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0" w:rsidRPr="003D161D" w:rsidRDefault="003D161D" w:rsidP="00FA6690">
      <w:pPr>
        <w:pStyle w:val="Heading1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-688340</wp:posOffset>
                </wp:positionV>
                <wp:extent cx="2067560" cy="1235075"/>
                <wp:effectExtent l="0" t="3175" r="127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235075"/>
                          <a:chOff x="5898" y="-1225"/>
                          <a:chExt cx="3256" cy="1945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5898" y="-1225"/>
                            <a:ext cx="3256" cy="1945"/>
                            <a:chOff x="7031" y="-1311"/>
                            <a:chExt cx="3256" cy="1945"/>
                          </a:xfrm>
                        </wpg:grpSpPr>
                        <wps:wsp>
                          <wps:cNvPr id="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1" y="-1311"/>
                              <a:ext cx="3256" cy="1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14D9" w:rsidRDefault="003714D9" w:rsidP="003714D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2" y="-149"/>
                              <a:ext cx="2795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14D9" w:rsidRPr="003F09C8" w:rsidRDefault="003714D9" w:rsidP="003714D9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/>
                                    <w:color w:val="404040"/>
                                    <w:sz w:val="12"/>
                                    <w:szCs w:val="12"/>
                                  </w:rPr>
                                </w:pPr>
                                <w:r w:rsidRPr="003F09C8">
                                  <w:rPr>
                                    <w:rFonts w:ascii="Arial" w:hAnsi="Arial"/>
                                    <w:color w:val="404040"/>
                                    <w:sz w:val="12"/>
                                    <w:szCs w:val="12"/>
                                  </w:rPr>
                                  <w:t>Company No 08584692</w:t>
                                </w:r>
                              </w:p>
                              <w:p w:rsidR="003714D9" w:rsidRPr="004D362D" w:rsidRDefault="003714D9" w:rsidP="003714D9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 descr="cheeky monkey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1190"/>
                            <a:ext cx="2818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0" descr="cheeky monkey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9" y="123"/>
                            <a:ext cx="2611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72.9pt;margin-top:-54.2pt;width:162.8pt;height:97.25pt;z-index:-251656192" coordorigin="5898,-1225" coordsize="3256,1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">
                <v:group id="Group 17" o:spid="_x0000_s1027" style="position:absolute;left:5898;top:-1225;width:3256;height:1945" coordorigin="7031,-1311" coordsize="3256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left:7031;top:-1311;width:325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3714D9" w:rsidRDefault="003714D9" w:rsidP="003714D9"/>
                      </w:txbxContent>
                    </v:textbox>
                  </v:shape>
                  <v:shape id="Text Box 19" o:spid="_x0000_s1029" type="#_x0000_t202" style="position:absolute;left:7492;top:-149;width:279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<v:textbox inset="2.88pt,2.88pt,2.88pt,2.88pt">
                      <w:txbxContent>
                        <w:p w:rsidR="003714D9" w:rsidRPr="003F09C8" w:rsidRDefault="003714D9" w:rsidP="003714D9">
                          <w:pPr>
                            <w:widowControl w:val="0"/>
                            <w:jc w:val="center"/>
                            <w:rPr>
                              <w:rFonts w:ascii="Arial" w:hAnsi="Arial"/>
                              <w:color w:val="404040"/>
                              <w:sz w:val="12"/>
                              <w:szCs w:val="12"/>
                            </w:rPr>
                          </w:pPr>
                          <w:r w:rsidRPr="003F09C8">
                            <w:rPr>
                              <w:rFonts w:ascii="Arial" w:hAnsi="Arial"/>
                              <w:color w:val="404040"/>
                              <w:sz w:val="12"/>
                              <w:szCs w:val="12"/>
                            </w:rPr>
                            <w:t>Company No 08584692</w:t>
                          </w:r>
                        </w:p>
                        <w:p w:rsidR="003714D9" w:rsidRPr="004D362D" w:rsidRDefault="003714D9" w:rsidP="003714D9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cheeky monkeys logo" style="position:absolute;left:6336;top:-1190;width:2818;height:1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fGPBAAAA2gAAAA8AAABkcnMvZG93bnJldi54bWxEj9FqwkAURN8L/sNyBd/qRqkiqasUaSH1&#10;zSQfcNm9TWKzd0N2m8S/7wqCj8PMnGH2x8m2YqDeN44VrJYJCGLtTMOVgrL4et2B8AHZYOuYFNzI&#10;w/Ewe9ljatzIFxryUIkIYZ+igjqELpXS65os+qXriKP343qLIcq+kqbHMcJtK9dJspUWG44LNXZ0&#10;qkn/5n9WQZ6Ya3HV2uZn823eRi6z9eVTqcV8+ngHEWgKz/CjnRkFG7hfiTdAH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IfGPBAAAA2gAAAA8AAAAAAAAAAAAAAAAAnwIA&#10;AGRycy9kb3ducmV2LnhtbFBLBQYAAAAABAAEAPcAAACNAwAAAAA=&#10;" insetpen="t">
                  <v:imagedata r:id="rId8" o:title="cheeky monkeys logo" cropbottom="13107f"/>
                </v:shape>
                <v:shape id="Picture 0" o:spid="_x0000_s1031" type="#_x0000_t75" alt="cheeky monkeys logo.jpg" style="position:absolute;left:6439;top:123;width:2611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cfLvEAAAA2gAAAA8AAABkcnMvZG93bnJldi54bWxEj09rwkAUxO+C32F5Qm+6qYW0RjdBBIvQ&#10;XkyLeHxkX/7Q7NuY3ZrYT98VCj0OM/MbZpONphVX6l1jWcHjIgJBXFjdcKXg82M/fwHhPLLG1jIp&#10;uJGDLJ1ONphoO/CRrrmvRICwS1BB7X2XSOmKmgy6he2Ig1fa3qAPsq+k7nEIcNPKZRTF0mDDYaHG&#10;jnY1FV/5t1Hw5uP3M5tmsOVTnl9Wy9ef5/Kk1MNs3K5BeBr9f/ivfdAKYrhfCTd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cfLvEAAAA2gAAAA8AAAAAAAAAAAAAAAAA&#10;nwIAAGRycy9kb3ducmV2LnhtbFBLBQYAAAAABAAEAPcAAACQAwAAAAA=&#10;">
                  <v:imagedata r:id="rId9" o:title="cheeky monkeys logo" croptop="51289f"/>
                </v:shape>
              </v:group>
            </w:pict>
          </mc:Fallback>
        </mc:AlternateContent>
      </w:r>
      <w:r w:rsidR="00E9758C" w:rsidRPr="003D161D">
        <w:rPr>
          <w:rFonts w:ascii="Trebuchet MS" w:hAnsi="Trebuchet MS"/>
          <w:sz w:val="40"/>
          <w:szCs w:val="40"/>
        </w:rPr>
        <w:t xml:space="preserve">Cheeky Monkeys </w:t>
      </w:r>
      <w:r w:rsidR="00FA6690" w:rsidRPr="003D161D">
        <w:rPr>
          <w:rFonts w:ascii="Trebuchet MS" w:hAnsi="Trebuchet MS"/>
          <w:sz w:val="40"/>
          <w:szCs w:val="40"/>
        </w:rPr>
        <w:t>Out of School Club</w:t>
      </w:r>
    </w:p>
    <w:p w:rsidR="00FA6690" w:rsidRDefault="003D161D" w:rsidP="00FA6690">
      <w:pPr>
        <w:jc w:val="center"/>
        <w:rPr>
          <w:rFonts w:ascii="Trebuchet MS" w:hAnsi="Trebuchet MS"/>
          <w:b/>
          <w:iCs/>
          <w:sz w:val="40"/>
          <w:szCs w:val="40"/>
        </w:rPr>
      </w:pPr>
      <w:r w:rsidRPr="003D161D">
        <w:rPr>
          <w:rFonts w:ascii="Trebuchet MS" w:hAnsi="Trebuchet MS"/>
          <w:b/>
          <w:iCs/>
          <w:sz w:val="40"/>
          <w:szCs w:val="40"/>
        </w:rPr>
        <w:t>Visitor Signing In</w:t>
      </w:r>
    </w:p>
    <w:p w:rsidR="003D161D" w:rsidRDefault="003D161D" w:rsidP="00FA6690">
      <w:pPr>
        <w:jc w:val="center"/>
        <w:rPr>
          <w:rFonts w:ascii="Trebuchet MS" w:hAnsi="Trebuchet MS"/>
          <w:b/>
          <w:iCs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1134"/>
        <w:gridCol w:w="2669"/>
        <w:gridCol w:w="1662"/>
      </w:tblGrid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  <w:szCs w:val="22"/>
              </w:rPr>
            </w:pPr>
            <w:r w:rsidRPr="003D161D">
              <w:rPr>
                <w:rFonts w:ascii="Trebuchet MS" w:hAnsi="Trebuchet MS"/>
                <w:b/>
                <w:iCs/>
                <w:sz w:val="32"/>
              </w:rPr>
              <w:t>Date</w:t>
            </w: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  <w:szCs w:val="22"/>
              </w:rPr>
            </w:pPr>
            <w:r w:rsidRPr="003D161D">
              <w:rPr>
                <w:rFonts w:ascii="Trebuchet MS" w:hAnsi="Trebuchet MS"/>
                <w:b/>
                <w:iCs/>
                <w:sz w:val="32"/>
              </w:rPr>
              <w:t>Visitors Name</w:t>
            </w: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  <w:szCs w:val="22"/>
              </w:rPr>
            </w:pPr>
            <w:r w:rsidRPr="003D161D">
              <w:rPr>
                <w:rFonts w:ascii="Trebuchet MS" w:hAnsi="Trebuchet MS"/>
                <w:b/>
                <w:iCs/>
                <w:sz w:val="32"/>
              </w:rPr>
              <w:t>Time In</w:t>
            </w: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  <w:szCs w:val="22"/>
              </w:rPr>
            </w:pPr>
            <w:r w:rsidRPr="003D161D">
              <w:rPr>
                <w:rFonts w:ascii="Trebuchet MS" w:hAnsi="Trebuchet MS"/>
                <w:b/>
                <w:iCs/>
                <w:sz w:val="32"/>
              </w:rPr>
              <w:t>Time Out</w:t>
            </w: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  <w:szCs w:val="22"/>
              </w:rPr>
            </w:pPr>
            <w:r w:rsidRPr="003D161D">
              <w:rPr>
                <w:rFonts w:ascii="Trebuchet MS" w:hAnsi="Trebuchet MS"/>
                <w:b/>
                <w:iCs/>
                <w:sz w:val="32"/>
              </w:rPr>
              <w:t>Reason for Visit</w:t>
            </w: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  <w:szCs w:val="22"/>
              </w:rPr>
            </w:pPr>
            <w:r w:rsidRPr="003D161D">
              <w:rPr>
                <w:rFonts w:ascii="Trebuchet MS" w:hAnsi="Trebuchet MS"/>
                <w:b/>
                <w:iCs/>
                <w:sz w:val="32"/>
              </w:rPr>
              <w:t>Signature</w:t>
            </w: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  <w:r>
              <w:rPr>
                <w:rFonts w:ascii="Trebuchet MS" w:hAnsi="Trebuchet MS"/>
                <w:b/>
                <w:iCs/>
                <w:sz w:val="32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  <w:tr w:rsidR="003D161D" w:rsidTr="003D161D">
        <w:tc>
          <w:tcPr>
            <w:tcW w:w="124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268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993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134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2669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  <w:tc>
          <w:tcPr>
            <w:tcW w:w="1662" w:type="dxa"/>
          </w:tcPr>
          <w:p w:rsidR="003D161D" w:rsidRPr="003D161D" w:rsidRDefault="003D161D" w:rsidP="00FA6690">
            <w:pPr>
              <w:jc w:val="center"/>
              <w:rPr>
                <w:rFonts w:ascii="Trebuchet MS" w:hAnsi="Trebuchet MS"/>
                <w:b/>
                <w:iCs/>
                <w:sz w:val="32"/>
              </w:rPr>
            </w:pPr>
          </w:p>
        </w:tc>
      </w:tr>
    </w:tbl>
    <w:p w:rsidR="003D161D" w:rsidRPr="003D161D" w:rsidRDefault="003D161D" w:rsidP="003D161D">
      <w:pPr>
        <w:rPr>
          <w:rFonts w:ascii="Trebuchet MS" w:hAnsi="Trebuchet MS"/>
          <w:b/>
          <w:iCs/>
          <w:sz w:val="40"/>
          <w:szCs w:val="40"/>
        </w:rPr>
      </w:pPr>
    </w:p>
    <w:sectPr w:rsidR="003D161D" w:rsidRPr="003D161D" w:rsidSect="00223220">
      <w:pgSz w:w="11907" w:h="16840" w:code="9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977"/>
    <w:multiLevelType w:val="hybridMultilevel"/>
    <w:tmpl w:val="08CCD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051829"/>
    <w:multiLevelType w:val="hybridMultilevel"/>
    <w:tmpl w:val="03227F40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B81B1E"/>
    <w:multiLevelType w:val="hybridMultilevel"/>
    <w:tmpl w:val="1D6C30A0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90"/>
    <w:rsid w:val="001355B8"/>
    <w:rsid w:val="003714D9"/>
    <w:rsid w:val="003D161D"/>
    <w:rsid w:val="00436321"/>
    <w:rsid w:val="00654532"/>
    <w:rsid w:val="00864588"/>
    <w:rsid w:val="008D58AD"/>
    <w:rsid w:val="00E9758C"/>
    <w:rsid w:val="00F37F22"/>
    <w:rsid w:val="00F51948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  <w:style w:type="table" w:styleId="TableGrid">
    <w:name w:val="Table Grid"/>
    <w:basedOn w:val="TableNormal"/>
    <w:uiPriority w:val="39"/>
    <w:rsid w:val="003D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  <w:style w:type="table" w:styleId="TableGrid">
    <w:name w:val="Table Grid"/>
    <w:basedOn w:val="TableNormal"/>
    <w:uiPriority w:val="39"/>
    <w:rsid w:val="003D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B4DA38BE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Highfields Primary School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Wrench</dc:creator>
  <cp:lastModifiedBy>Teaching Staff</cp:lastModifiedBy>
  <cp:revision>2</cp:revision>
  <cp:lastPrinted>2017-11-28T14:35:00Z</cp:lastPrinted>
  <dcterms:created xsi:type="dcterms:W3CDTF">2017-11-28T14:36:00Z</dcterms:created>
  <dcterms:modified xsi:type="dcterms:W3CDTF">2017-11-28T14:36:00Z</dcterms:modified>
</cp:coreProperties>
</file>