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4A" w:rsidRPr="00AC164A" w:rsidRDefault="00AC164A">
      <w:pPr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-292100</wp:posOffset>
            </wp:positionV>
            <wp:extent cx="673100" cy="693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          Sandwich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603"/>
        <w:gridCol w:w="1848"/>
        <w:gridCol w:w="1849"/>
        <w:gridCol w:w="1849"/>
      </w:tblGrid>
      <w:tr w:rsidR="00DA31D9" w:rsidTr="00DA31D9">
        <w:tc>
          <w:tcPr>
            <w:tcW w:w="2093" w:type="dxa"/>
          </w:tcPr>
          <w:p w:rsidR="00DA31D9" w:rsidRPr="00DA31D9" w:rsidRDefault="00DA31D9">
            <w:pPr>
              <w:rPr>
                <w:b/>
              </w:rPr>
            </w:pPr>
            <w:r w:rsidRPr="00DA31D9">
              <w:rPr>
                <w:b/>
              </w:rPr>
              <w:t>Mon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:rsidR="00DA31D9" w:rsidRPr="00DA31D9" w:rsidRDefault="00DA31D9">
            <w:pPr>
              <w:rPr>
                <w:b/>
              </w:rPr>
            </w:pPr>
            <w:r w:rsidRPr="00DA31D9">
              <w:rPr>
                <w:b/>
              </w:rPr>
              <w:t>Tues</w:t>
            </w:r>
          </w:p>
        </w:tc>
        <w:tc>
          <w:tcPr>
            <w:tcW w:w="1848" w:type="dxa"/>
          </w:tcPr>
          <w:p w:rsidR="00DA31D9" w:rsidRPr="00DA31D9" w:rsidRDefault="00DA31D9">
            <w:pPr>
              <w:rPr>
                <w:b/>
              </w:rPr>
            </w:pPr>
            <w:r w:rsidRPr="00DA31D9">
              <w:rPr>
                <w:b/>
              </w:rPr>
              <w:t>Weds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DA31D9" w:rsidRPr="00DA31D9" w:rsidRDefault="00DA31D9">
            <w:pPr>
              <w:rPr>
                <w:b/>
              </w:rPr>
            </w:pPr>
            <w:r w:rsidRPr="00DA31D9">
              <w:rPr>
                <w:b/>
              </w:rPr>
              <w:t>Thurs</w:t>
            </w:r>
          </w:p>
        </w:tc>
        <w:tc>
          <w:tcPr>
            <w:tcW w:w="1849" w:type="dxa"/>
          </w:tcPr>
          <w:p w:rsidR="00DA31D9" w:rsidRPr="00DA31D9" w:rsidRDefault="00DA31D9">
            <w:pPr>
              <w:rPr>
                <w:b/>
              </w:rPr>
            </w:pPr>
            <w:r w:rsidRPr="00DA31D9">
              <w:rPr>
                <w:b/>
              </w:rPr>
              <w:t>Fri</w:t>
            </w:r>
          </w:p>
        </w:tc>
      </w:tr>
      <w:tr w:rsidR="00DA31D9" w:rsidTr="00DA31D9">
        <w:trPr>
          <w:trHeight w:val="4077"/>
        </w:trPr>
        <w:tc>
          <w:tcPr>
            <w:tcW w:w="2093" w:type="dxa"/>
          </w:tcPr>
          <w:p w:rsidR="00DA31D9" w:rsidRDefault="00DA31D9"/>
          <w:p w:rsidR="00DA31D9" w:rsidRPr="00DA31D9" w:rsidRDefault="00DA31D9" w:rsidP="00DA31D9">
            <w:pPr>
              <w:rPr>
                <w:b/>
              </w:rPr>
            </w:pPr>
            <w:r w:rsidRPr="00DA31D9">
              <w:rPr>
                <w:b/>
              </w:rPr>
              <w:t>Fillings:</w:t>
            </w:r>
          </w:p>
          <w:p w:rsidR="00DA31D9" w:rsidRDefault="00DA31D9" w:rsidP="00DA31D9"/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-91084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Tuna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-137060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Cheese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119573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Ham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Pr="00DA31D9" w:rsidRDefault="00DA31D9" w:rsidP="00DA31D9">
            <w:pPr>
              <w:tabs>
                <w:tab w:val="center" w:pos="816"/>
              </w:tabs>
              <w:rPr>
                <w:b/>
              </w:rPr>
            </w:pPr>
            <w:r w:rsidRPr="00DA31D9">
              <w:rPr>
                <w:b/>
              </w:rPr>
              <w:t>Bread Type: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149112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Sliced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-206733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Baguette type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Pr="00DA31D9" w:rsidRDefault="00DA31D9" w:rsidP="00DA31D9">
            <w:pPr>
              <w:rPr>
                <w:b/>
              </w:rPr>
            </w:pPr>
            <w:r w:rsidRPr="00DA31D9">
              <w:rPr>
                <w:b/>
              </w:rPr>
              <w:t>Fillings:</w:t>
            </w:r>
          </w:p>
          <w:p w:rsidR="00DA31D9" w:rsidRDefault="00DA31D9" w:rsidP="00DA31D9"/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118262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Tuna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-38673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Cheese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-60673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Ham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Pr="00DA31D9" w:rsidRDefault="00DA31D9" w:rsidP="00DA31D9">
            <w:pPr>
              <w:tabs>
                <w:tab w:val="center" w:pos="816"/>
              </w:tabs>
              <w:rPr>
                <w:b/>
              </w:rPr>
            </w:pPr>
            <w:r w:rsidRPr="00DA31D9">
              <w:rPr>
                <w:b/>
              </w:rPr>
              <w:t>Bread Type: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67114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Sliced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113035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Baguette type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</w:tc>
        <w:tc>
          <w:tcPr>
            <w:tcW w:w="1848" w:type="dxa"/>
          </w:tcPr>
          <w:p w:rsidR="00DA31D9" w:rsidRDefault="00DA31D9"/>
          <w:p w:rsidR="00DA31D9" w:rsidRPr="00DA31D9" w:rsidRDefault="00DA31D9" w:rsidP="00DA31D9">
            <w:pPr>
              <w:rPr>
                <w:b/>
              </w:rPr>
            </w:pPr>
            <w:r w:rsidRPr="00DA31D9">
              <w:rPr>
                <w:b/>
              </w:rPr>
              <w:t>Fillings:</w:t>
            </w:r>
          </w:p>
          <w:p w:rsidR="00DA31D9" w:rsidRDefault="00DA31D9" w:rsidP="00DA31D9"/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48351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Tuna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139933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Cheese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15627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Ham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Pr="00DA31D9" w:rsidRDefault="00DA31D9" w:rsidP="00DA31D9">
            <w:pPr>
              <w:tabs>
                <w:tab w:val="center" w:pos="816"/>
              </w:tabs>
              <w:rPr>
                <w:b/>
              </w:rPr>
            </w:pPr>
            <w:r w:rsidRPr="00DA31D9">
              <w:rPr>
                <w:b/>
              </w:rPr>
              <w:t>Bread Type: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17526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Sliced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-204234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Baguette type</w:t>
            </w:r>
          </w:p>
          <w:p w:rsidR="00DA31D9" w:rsidRDefault="00DA31D9"/>
        </w:tc>
        <w:tc>
          <w:tcPr>
            <w:tcW w:w="1849" w:type="dxa"/>
            <w:shd w:val="clear" w:color="auto" w:fill="F2F2F2" w:themeFill="background1" w:themeFillShade="F2"/>
          </w:tcPr>
          <w:p w:rsidR="00DA31D9" w:rsidRDefault="00DA31D9"/>
          <w:p w:rsidR="00DA31D9" w:rsidRPr="00DA31D9" w:rsidRDefault="00DA31D9" w:rsidP="00DA31D9">
            <w:pPr>
              <w:rPr>
                <w:b/>
              </w:rPr>
            </w:pPr>
            <w:r w:rsidRPr="00DA31D9">
              <w:rPr>
                <w:b/>
              </w:rPr>
              <w:t>Fillings:</w:t>
            </w:r>
          </w:p>
          <w:p w:rsidR="00DA31D9" w:rsidRDefault="00DA31D9" w:rsidP="00DA31D9"/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67469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Tuna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171176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Cheese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106776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Ham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Pr="00DA31D9" w:rsidRDefault="00DA31D9" w:rsidP="00DA31D9">
            <w:pPr>
              <w:tabs>
                <w:tab w:val="center" w:pos="816"/>
              </w:tabs>
              <w:rPr>
                <w:b/>
              </w:rPr>
            </w:pPr>
            <w:r w:rsidRPr="00DA31D9">
              <w:rPr>
                <w:b/>
              </w:rPr>
              <w:t>Bread Type: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-11577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Sliced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-198468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Baguette type</w:t>
            </w:r>
          </w:p>
          <w:p w:rsidR="00DA31D9" w:rsidRDefault="00DA31D9"/>
        </w:tc>
        <w:tc>
          <w:tcPr>
            <w:tcW w:w="1849" w:type="dxa"/>
          </w:tcPr>
          <w:p w:rsidR="00DA31D9" w:rsidRDefault="00DA31D9"/>
          <w:p w:rsidR="00DA31D9" w:rsidRPr="00DA31D9" w:rsidRDefault="00DA31D9" w:rsidP="00DA31D9">
            <w:pPr>
              <w:rPr>
                <w:b/>
              </w:rPr>
            </w:pPr>
            <w:r w:rsidRPr="00DA31D9">
              <w:rPr>
                <w:b/>
              </w:rPr>
              <w:t>Fillings:</w:t>
            </w:r>
          </w:p>
          <w:p w:rsidR="00DA31D9" w:rsidRDefault="00DA31D9" w:rsidP="00DA31D9"/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110731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Tuna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-17388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Cheese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-200489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Ham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Pr="00DA31D9" w:rsidRDefault="00DA31D9" w:rsidP="00DA31D9">
            <w:pPr>
              <w:tabs>
                <w:tab w:val="center" w:pos="816"/>
              </w:tabs>
              <w:rPr>
                <w:b/>
              </w:rPr>
            </w:pPr>
            <w:r w:rsidRPr="00DA31D9">
              <w:rPr>
                <w:b/>
              </w:rPr>
              <w:t>Bread Type: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125493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Sliced</w:t>
            </w:r>
          </w:p>
          <w:p w:rsidR="00DA31D9" w:rsidRDefault="00DA31D9" w:rsidP="00DA31D9">
            <w:pPr>
              <w:tabs>
                <w:tab w:val="center" w:pos="816"/>
              </w:tabs>
            </w:pPr>
          </w:p>
          <w:p w:rsidR="00DA31D9" w:rsidRDefault="00DA31D9" w:rsidP="00DA31D9">
            <w:pPr>
              <w:tabs>
                <w:tab w:val="center" w:pos="816"/>
              </w:tabs>
            </w:pPr>
            <w:sdt>
              <w:sdtPr>
                <w:id w:val="6570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Baguette type</w:t>
            </w:r>
          </w:p>
          <w:p w:rsidR="00DA31D9" w:rsidRDefault="00DA31D9"/>
        </w:tc>
      </w:tr>
    </w:tbl>
    <w:p w:rsidR="00AC164A" w:rsidRPr="00AC164A" w:rsidRDefault="00AC164A">
      <w:pPr>
        <w:rPr>
          <w:b/>
          <w:sz w:val="24"/>
          <w:szCs w:val="24"/>
        </w:rPr>
      </w:pPr>
      <w:r w:rsidRPr="00AC164A">
        <w:rPr>
          <w:b/>
          <w:sz w:val="24"/>
          <w:szCs w:val="24"/>
        </w:rPr>
        <w:t>Child’s Name:</w:t>
      </w:r>
      <w:r w:rsidR="000A4684" w:rsidRPr="000A468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400555223"/>
          <w:placeholder>
            <w:docPart w:val="AB45FD694500455DABCD30408ECD2330"/>
          </w:placeholder>
          <w:showingPlcHdr/>
        </w:sdtPr>
        <w:sdtContent>
          <w:r w:rsidR="000A4684" w:rsidRPr="008B1C1B">
            <w:rPr>
              <w:rStyle w:val="PlaceholderText"/>
            </w:rPr>
            <w:t>Click here to enter text.</w:t>
          </w:r>
        </w:sdtContent>
      </w:sdt>
    </w:p>
    <w:p w:rsidR="00AC164A" w:rsidRPr="00AC164A" w:rsidRDefault="00AC164A">
      <w:pPr>
        <w:rPr>
          <w:b/>
          <w:sz w:val="24"/>
          <w:szCs w:val="24"/>
        </w:rPr>
      </w:pPr>
      <w:r w:rsidRPr="00AC164A">
        <w:rPr>
          <w:b/>
          <w:sz w:val="24"/>
          <w:szCs w:val="24"/>
        </w:rPr>
        <w:t>Class</w:t>
      </w:r>
      <w:proofErr w:type="gramStart"/>
      <w:r w:rsidRPr="00AC164A">
        <w:rPr>
          <w:b/>
          <w:sz w:val="24"/>
          <w:szCs w:val="24"/>
        </w:rPr>
        <w:t>:</w:t>
      </w:r>
      <w:proofErr w:type="gramEnd"/>
      <w:sdt>
        <w:sdtPr>
          <w:rPr>
            <w:b/>
            <w:sz w:val="24"/>
            <w:szCs w:val="24"/>
          </w:rPr>
          <w:id w:val="-1720895535"/>
          <w:placeholder>
            <w:docPart w:val="DefaultPlaceholder_1082065158"/>
          </w:placeholder>
          <w:showingPlcHdr/>
        </w:sdtPr>
        <w:sdtContent>
          <w:r w:rsidR="000A4684" w:rsidRPr="008B1C1B">
            <w:rPr>
              <w:rStyle w:val="PlaceholderText"/>
            </w:rPr>
            <w:t>Click here to enter text.</w:t>
          </w:r>
        </w:sdtContent>
      </w:sdt>
    </w:p>
    <w:p w:rsidR="00AC164A" w:rsidRDefault="00AC164A">
      <w:pPr>
        <w:pBdr>
          <w:bottom w:val="single" w:sz="6" w:space="1" w:color="auto"/>
        </w:pBdr>
        <w:rPr>
          <w:i/>
        </w:rPr>
      </w:pPr>
      <w:r>
        <w:rPr>
          <w:i/>
        </w:rPr>
        <w:t>Please make sure you booked via parent pay by selecting the orange band. Return this form to school prior to 9am to ensure your selection.</w:t>
      </w:r>
    </w:p>
    <w:p w:rsidR="00AC164A" w:rsidRDefault="00AC164A" w:rsidP="00AC164A">
      <w:pPr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B68D854" wp14:editId="00400222">
            <wp:simplePos x="0" y="0"/>
            <wp:positionH relativeFrom="column">
              <wp:posOffset>241300</wp:posOffset>
            </wp:positionH>
            <wp:positionV relativeFrom="paragraph">
              <wp:posOffset>54610</wp:posOffset>
            </wp:positionV>
            <wp:extent cx="558800" cy="575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 </w:t>
      </w:r>
      <w:r>
        <w:rPr>
          <w:sz w:val="44"/>
          <w:szCs w:val="44"/>
        </w:rPr>
        <w:t xml:space="preserve">          Sandwich Order Form</w:t>
      </w:r>
    </w:p>
    <w:p w:rsidR="00AC164A" w:rsidRPr="00AC164A" w:rsidRDefault="00AC164A" w:rsidP="00AC164A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603"/>
        <w:gridCol w:w="1848"/>
        <w:gridCol w:w="1849"/>
        <w:gridCol w:w="1849"/>
      </w:tblGrid>
      <w:tr w:rsidR="00AC164A" w:rsidTr="008E73A6">
        <w:tc>
          <w:tcPr>
            <w:tcW w:w="2093" w:type="dxa"/>
          </w:tcPr>
          <w:p w:rsidR="00AC164A" w:rsidRPr="00DA31D9" w:rsidRDefault="00AC164A" w:rsidP="008E73A6">
            <w:pPr>
              <w:rPr>
                <w:b/>
              </w:rPr>
            </w:pPr>
            <w:r w:rsidRPr="00DA31D9">
              <w:rPr>
                <w:b/>
              </w:rPr>
              <w:t>Mon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:rsidR="00AC164A" w:rsidRPr="00DA31D9" w:rsidRDefault="00AC164A" w:rsidP="008E73A6">
            <w:pPr>
              <w:rPr>
                <w:b/>
              </w:rPr>
            </w:pPr>
            <w:r w:rsidRPr="00DA31D9">
              <w:rPr>
                <w:b/>
              </w:rPr>
              <w:t>Tues</w:t>
            </w:r>
          </w:p>
        </w:tc>
        <w:tc>
          <w:tcPr>
            <w:tcW w:w="1848" w:type="dxa"/>
          </w:tcPr>
          <w:p w:rsidR="00AC164A" w:rsidRPr="00DA31D9" w:rsidRDefault="00AC164A" w:rsidP="008E73A6">
            <w:pPr>
              <w:rPr>
                <w:b/>
              </w:rPr>
            </w:pPr>
            <w:r w:rsidRPr="00DA31D9">
              <w:rPr>
                <w:b/>
              </w:rPr>
              <w:t>Weds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AC164A" w:rsidRPr="00DA31D9" w:rsidRDefault="00AC164A" w:rsidP="008E73A6">
            <w:pPr>
              <w:rPr>
                <w:b/>
              </w:rPr>
            </w:pPr>
            <w:r w:rsidRPr="00DA31D9">
              <w:rPr>
                <w:b/>
              </w:rPr>
              <w:t>Thurs</w:t>
            </w:r>
          </w:p>
        </w:tc>
        <w:tc>
          <w:tcPr>
            <w:tcW w:w="1849" w:type="dxa"/>
          </w:tcPr>
          <w:p w:rsidR="00AC164A" w:rsidRPr="00DA31D9" w:rsidRDefault="00AC164A" w:rsidP="008E73A6">
            <w:pPr>
              <w:rPr>
                <w:b/>
              </w:rPr>
            </w:pPr>
            <w:r w:rsidRPr="00DA31D9">
              <w:rPr>
                <w:b/>
              </w:rPr>
              <w:t>Fri</w:t>
            </w:r>
          </w:p>
        </w:tc>
      </w:tr>
      <w:tr w:rsidR="00AC164A" w:rsidTr="008E73A6">
        <w:trPr>
          <w:trHeight w:val="4077"/>
        </w:trPr>
        <w:tc>
          <w:tcPr>
            <w:tcW w:w="2093" w:type="dxa"/>
          </w:tcPr>
          <w:p w:rsidR="00AC164A" w:rsidRDefault="00AC164A" w:rsidP="008E73A6"/>
          <w:p w:rsidR="00AC164A" w:rsidRPr="00DA31D9" w:rsidRDefault="00AC164A" w:rsidP="008E73A6">
            <w:pPr>
              <w:rPr>
                <w:b/>
              </w:rPr>
            </w:pPr>
            <w:r w:rsidRPr="00DA31D9">
              <w:rPr>
                <w:b/>
              </w:rPr>
              <w:t>Fillings:</w:t>
            </w:r>
          </w:p>
          <w:p w:rsidR="00AC164A" w:rsidRDefault="00AC164A" w:rsidP="008E73A6"/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-132496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Tuna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77474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Cheese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9199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Ham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Pr="00DA31D9" w:rsidRDefault="00AC164A" w:rsidP="008E73A6">
            <w:pPr>
              <w:tabs>
                <w:tab w:val="center" w:pos="816"/>
              </w:tabs>
              <w:rPr>
                <w:b/>
              </w:rPr>
            </w:pPr>
            <w:r w:rsidRPr="00DA31D9">
              <w:rPr>
                <w:b/>
              </w:rPr>
              <w:t>Bread Type: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648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Sliced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16060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Baguette type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Pr="00DA31D9" w:rsidRDefault="00AC164A" w:rsidP="008E73A6">
            <w:pPr>
              <w:rPr>
                <w:b/>
              </w:rPr>
            </w:pPr>
            <w:r w:rsidRPr="00DA31D9">
              <w:rPr>
                <w:b/>
              </w:rPr>
              <w:t>Fillings:</w:t>
            </w:r>
          </w:p>
          <w:p w:rsidR="00AC164A" w:rsidRDefault="00AC164A" w:rsidP="008E73A6"/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116343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Tuna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-3515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Cheese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-6486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Ham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Pr="00DA31D9" w:rsidRDefault="00AC164A" w:rsidP="008E73A6">
            <w:pPr>
              <w:tabs>
                <w:tab w:val="center" w:pos="816"/>
              </w:tabs>
              <w:rPr>
                <w:b/>
              </w:rPr>
            </w:pPr>
            <w:r w:rsidRPr="00DA31D9">
              <w:rPr>
                <w:b/>
              </w:rPr>
              <w:t>Bread Type: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36410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Sliced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-3911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Baguette type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</w:tc>
        <w:tc>
          <w:tcPr>
            <w:tcW w:w="1848" w:type="dxa"/>
          </w:tcPr>
          <w:p w:rsidR="00AC164A" w:rsidRDefault="00AC164A" w:rsidP="008E73A6"/>
          <w:p w:rsidR="00AC164A" w:rsidRPr="00DA31D9" w:rsidRDefault="00AC164A" w:rsidP="008E73A6">
            <w:pPr>
              <w:rPr>
                <w:b/>
              </w:rPr>
            </w:pPr>
            <w:r w:rsidRPr="00DA31D9">
              <w:rPr>
                <w:b/>
              </w:rPr>
              <w:t>Fillings:</w:t>
            </w:r>
          </w:p>
          <w:p w:rsidR="00AC164A" w:rsidRDefault="00AC164A" w:rsidP="008E73A6"/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-51654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Tuna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-152677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Cheese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156206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Ham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Pr="00DA31D9" w:rsidRDefault="00AC164A" w:rsidP="008E73A6">
            <w:pPr>
              <w:tabs>
                <w:tab w:val="center" w:pos="816"/>
              </w:tabs>
              <w:rPr>
                <w:b/>
              </w:rPr>
            </w:pPr>
            <w:r w:rsidRPr="00DA31D9">
              <w:rPr>
                <w:b/>
              </w:rPr>
              <w:t>Bread Type: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13901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Sliced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209311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Baguette type</w:t>
            </w:r>
          </w:p>
          <w:p w:rsidR="00AC164A" w:rsidRDefault="00AC164A" w:rsidP="008E73A6"/>
        </w:tc>
        <w:tc>
          <w:tcPr>
            <w:tcW w:w="1849" w:type="dxa"/>
            <w:shd w:val="clear" w:color="auto" w:fill="F2F2F2" w:themeFill="background1" w:themeFillShade="F2"/>
          </w:tcPr>
          <w:p w:rsidR="00AC164A" w:rsidRDefault="00AC164A" w:rsidP="008E73A6"/>
          <w:p w:rsidR="00AC164A" w:rsidRPr="00DA31D9" w:rsidRDefault="00AC164A" w:rsidP="008E73A6">
            <w:pPr>
              <w:rPr>
                <w:b/>
              </w:rPr>
            </w:pPr>
            <w:r w:rsidRPr="00DA31D9">
              <w:rPr>
                <w:b/>
              </w:rPr>
              <w:t>Fillings:</w:t>
            </w:r>
          </w:p>
          <w:p w:rsidR="00AC164A" w:rsidRDefault="00AC164A" w:rsidP="008E73A6"/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-2844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Tuna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20874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Cheese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75586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Ham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Pr="00DA31D9" w:rsidRDefault="00AC164A" w:rsidP="008E73A6">
            <w:pPr>
              <w:tabs>
                <w:tab w:val="center" w:pos="816"/>
              </w:tabs>
              <w:rPr>
                <w:b/>
              </w:rPr>
            </w:pPr>
            <w:r w:rsidRPr="00DA31D9">
              <w:rPr>
                <w:b/>
              </w:rPr>
              <w:t>Bread Type: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-139519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Sliced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-39489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Baguette type</w:t>
            </w:r>
          </w:p>
          <w:p w:rsidR="00AC164A" w:rsidRDefault="00AC164A" w:rsidP="008E73A6"/>
        </w:tc>
        <w:tc>
          <w:tcPr>
            <w:tcW w:w="1849" w:type="dxa"/>
          </w:tcPr>
          <w:p w:rsidR="00AC164A" w:rsidRDefault="00AC164A" w:rsidP="008E73A6"/>
          <w:p w:rsidR="00AC164A" w:rsidRPr="00DA31D9" w:rsidRDefault="00AC164A" w:rsidP="008E73A6">
            <w:pPr>
              <w:rPr>
                <w:b/>
              </w:rPr>
            </w:pPr>
            <w:r w:rsidRPr="00DA31D9">
              <w:rPr>
                <w:b/>
              </w:rPr>
              <w:t>Fillings:</w:t>
            </w:r>
          </w:p>
          <w:p w:rsidR="00AC164A" w:rsidRDefault="00AC164A" w:rsidP="008E73A6"/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165456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Tuna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-128934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Cheese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-6530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Ham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Pr="00DA31D9" w:rsidRDefault="00AC164A" w:rsidP="008E73A6">
            <w:pPr>
              <w:tabs>
                <w:tab w:val="center" w:pos="816"/>
              </w:tabs>
              <w:rPr>
                <w:b/>
              </w:rPr>
            </w:pPr>
            <w:r w:rsidRPr="00DA31D9">
              <w:rPr>
                <w:b/>
              </w:rPr>
              <w:t>Bread Type: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-68319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Sliced</w:t>
            </w:r>
          </w:p>
          <w:p w:rsidR="00AC164A" w:rsidRDefault="00AC164A" w:rsidP="008E73A6">
            <w:pPr>
              <w:tabs>
                <w:tab w:val="center" w:pos="816"/>
              </w:tabs>
            </w:pPr>
          </w:p>
          <w:p w:rsidR="00AC164A" w:rsidRDefault="00AC164A" w:rsidP="008E73A6">
            <w:pPr>
              <w:tabs>
                <w:tab w:val="center" w:pos="816"/>
              </w:tabs>
            </w:pPr>
            <w:sdt>
              <w:sdtPr>
                <w:id w:val="125147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Baguette type</w:t>
            </w:r>
          </w:p>
          <w:p w:rsidR="00AC164A" w:rsidRDefault="00AC164A" w:rsidP="008E73A6"/>
        </w:tc>
      </w:tr>
    </w:tbl>
    <w:p w:rsidR="00AC164A" w:rsidRPr="00AC164A" w:rsidRDefault="00AC164A" w:rsidP="00AC164A">
      <w:pPr>
        <w:rPr>
          <w:b/>
          <w:sz w:val="24"/>
          <w:szCs w:val="24"/>
        </w:rPr>
      </w:pPr>
      <w:r w:rsidRPr="00AC164A">
        <w:rPr>
          <w:b/>
          <w:sz w:val="24"/>
          <w:szCs w:val="24"/>
        </w:rPr>
        <w:t>Child’s Name</w:t>
      </w:r>
      <w:proofErr w:type="gramStart"/>
      <w:r w:rsidRPr="00AC164A">
        <w:rPr>
          <w:b/>
          <w:sz w:val="24"/>
          <w:szCs w:val="24"/>
        </w:rPr>
        <w:t>:</w:t>
      </w:r>
      <w:proofErr w:type="gramEnd"/>
      <w:sdt>
        <w:sdtPr>
          <w:rPr>
            <w:b/>
            <w:sz w:val="24"/>
            <w:szCs w:val="24"/>
          </w:rPr>
          <w:id w:val="-1899201740"/>
          <w:placeholder>
            <w:docPart w:val="DefaultPlaceholder_1082065158"/>
          </w:placeholder>
          <w:showingPlcHdr/>
        </w:sdtPr>
        <w:sdtContent>
          <w:r w:rsidR="000A4684" w:rsidRPr="008B1C1B">
            <w:rPr>
              <w:rStyle w:val="PlaceholderText"/>
            </w:rPr>
            <w:t>Click here to enter text.</w:t>
          </w:r>
        </w:sdtContent>
      </w:sdt>
    </w:p>
    <w:p w:rsidR="00AC164A" w:rsidRPr="00AC164A" w:rsidRDefault="00AC164A" w:rsidP="00AC164A">
      <w:pPr>
        <w:rPr>
          <w:b/>
          <w:sz w:val="24"/>
          <w:szCs w:val="24"/>
        </w:rPr>
      </w:pPr>
      <w:r w:rsidRPr="00AC164A">
        <w:rPr>
          <w:b/>
          <w:sz w:val="24"/>
          <w:szCs w:val="24"/>
        </w:rPr>
        <w:t>Class</w:t>
      </w:r>
      <w:proofErr w:type="gramStart"/>
      <w:r w:rsidRPr="00AC164A">
        <w:rPr>
          <w:b/>
          <w:sz w:val="24"/>
          <w:szCs w:val="24"/>
        </w:rPr>
        <w:t>:</w:t>
      </w:r>
      <w:proofErr w:type="gramEnd"/>
      <w:sdt>
        <w:sdtPr>
          <w:rPr>
            <w:b/>
            <w:sz w:val="24"/>
            <w:szCs w:val="24"/>
          </w:rPr>
          <w:id w:val="-539587219"/>
          <w:placeholder>
            <w:docPart w:val="DefaultPlaceholder_1082065158"/>
          </w:placeholder>
          <w:showingPlcHdr/>
        </w:sdtPr>
        <w:sdtContent>
          <w:r w:rsidR="000A4684" w:rsidRPr="008B1C1B">
            <w:rPr>
              <w:rStyle w:val="PlaceholderText"/>
            </w:rPr>
            <w:t>Click here to enter text.</w:t>
          </w:r>
        </w:sdtContent>
      </w:sdt>
    </w:p>
    <w:p w:rsidR="00AC164A" w:rsidRPr="00AC164A" w:rsidRDefault="00AC164A" w:rsidP="00AC164A">
      <w:pPr>
        <w:pBdr>
          <w:bottom w:val="single" w:sz="6" w:space="1" w:color="auto"/>
        </w:pBdr>
        <w:rPr>
          <w:i/>
        </w:rPr>
      </w:pPr>
      <w:r>
        <w:rPr>
          <w:i/>
        </w:rPr>
        <w:t>Please make sure you booked via parent pay by selecting the orange band. Return this form to school prior to 9am to ensure your selection.</w:t>
      </w:r>
    </w:p>
    <w:sectPr w:rsidR="00AC164A" w:rsidRPr="00AC164A" w:rsidSect="00AC164A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E0l/Y2n5TgN9l+zCmbS88fL0yQ=" w:salt="n+0ejTgo8Hvfyk7JCzoHc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D9"/>
    <w:rsid w:val="000A4684"/>
    <w:rsid w:val="006B23E2"/>
    <w:rsid w:val="007655F3"/>
    <w:rsid w:val="009B4FAD"/>
    <w:rsid w:val="00AC164A"/>
    <w:rsid w:val="00DA31D9"/>
    <w:rsid w:val="00E54874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6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4E"/>
    <w:rsid w:val="0012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44E"/>
    <w:rPr>
      <w:color w:val="808080"/>
    </w:rPr>
  </w:style>
  <w:style w:type="paragraph" w:customStyle="1" w:styleId="AB45FD694500455DABCD30408ECD2330">
    <w:name w:val="AB45FD694500455DABCD30408ECD2330"/>
    <w:rsid w:val="001214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44E"/>
    <w:rPr>
      <w:color w:val="808080"/>
    </w:rPr>
  </w:style>
  <w:style w:type="paragraph" w:customStyle="1" w:styleId="AB45FD694500455DABCD30408ECD2330">
    <w:name w:val="AB45FD694500455DABCD30408ECD2330"/>
    <w:rsid w:val="00121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54ADE970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Wilkes</dc:creator>
  <cp:lastModifiedBy>Mark Wilkes</cp:lastModifiedBy>
  <cp:revision>2</cp:revision>
  <cp:lastPrinted>2014-09-12T09:37:00Z</cp:lastPrinted>
  <dcterms:created xsi:type="dcterms:W3CDTF">2014-09-12T09:47:00Z</dcterms:created>
  <dcterms:modified xsi:type="dcterms:W3CDTF">2014-09-12T09:47:00Z</dcterms:modified>
</cp:coreProperties>
</file>