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12" w:rsidRPr="0025413A" w:rsidRDefault="00542C12" w:rsidP="00F54B8D">
      <w:pPr>
        <w:pStyle w:val="NoSpacing"/>
        <w:jc w:val="center"/>
        <w:rPr>
          <w:rFonts w:ascii="Comic Sans MS" w:hAnsi="Comic Sans MS"/>
          <w:sz w:val="40"/>
          <w:szCs w:val="48"/>
        </w:rPr>
      </w:pPr>
      <w:r w:rsidRPr="0025413A">
        <w:rPr>
          <w:rFonts w:ascii="Comic Sans MS" w:hAnsi="Comic Sans MS"/>
          <w:noProof/>
          <w:sz w:val="40"/>
          <w:szCs w:val="48"/>
          <w:lang w:eastAsia="en-GB"/>
        </w:rPr>
        <w:drawing>
          <wp:anchor distT="0" distB="0" distL="114300" distR="114300" simplePos="0" relativeHeight="251657216" behindDoc="1" locked="0" layoutInCell="1" allowOverlap="1" wp14:anchorId="73881C98" wp14:editId="47BDF226">
            <wp:simplePos x="0" y="0"/>
            <wp:positionH relativeFrom="column">
              <wp:posOffset>4309110</wp:posOffset>
            </wp:positionH>
            <wp:positionV relativeFrom="paragraph">
              <wp:posOffset>-704850</wp:posOffset>
            </wp:positionV>
            <wp:extent cx="2062955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ky monkey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5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EF8" w:rsidRPr="0025413A">
        <w:rPr>
          <w:rFonts w:ascii="Comic Sans MS" w:hAnsi="Comic Sans MS"/>
          <w:b/>
          <w:sz w:val="40"/>
          <w:szCs w:val="48"/>
        </w:rPr>
        <w:t xml:space="preserve">Cheeky </w:t>
      </w:r>
      <w:r w:rsidR="00A84A23" w:rsidRPr="0025413A">
        <w:rPr>
          <w:rFonts w:ascii="Comic Sans MS" w:hAnsi="Comic Sans MS"/>
          <w:b/>
          <w:sz w:val="40"/>
          <w:szCs w:val="48"/>
        </w:rPr>
        <w:t>M</w:t>
      </w:r>
      <w:r w:rsidR="00B04F0A" w:rsidRPr="0025413A">
        <w:rPr>
          <w:rFonts w:ascii="Comic Sans MS" w:hAnsi="Comic Sans MS"/>
          <w:b/>
          <w:sz w:val="40"/>
          <w:szCs w:val="48"/>
        </w:rPr>
        <w:t>onkeys OSC</w:t>
      </w:r>
    </w:p>
    <w:p w:rsidR="00497748" w:rsidRDefault="00497748" w:rsidP="0025413A">
      <w:pPr>
        <w:pStyle w:val="NoSpacing"/>
        <w:jc w:val="center"/>
        <w:rPr>
          <w:rFonts w:ascii="Comic Sans MS,Bold" w:hAnsi="Comic Sans MS,Bold" w:cs="Comic Sans MS,Bold"/>
          <w:b/>
          <w:bCs/>
          <w:sz w:val="44"/>
          <w:szCs w:val="48"/>
        </w:rPr>
      </w:pPr>
      <w:r w:rsidRPr="0025413A">
        <w:rPr>
          <w:rFonts w:ascii="Comic Sans MS,Bold" w:hAnsi="Comic Sans MS,Bold" w:cs="Comic Sans MS,Bold"/>
          <w:b/>
          <w:bCs/>
          <w:sz w:val="44"/>
          <w:szCs w:val="48"/>
        </w:rPr>
        <w:t>Parent Partnership</w:t>
      </w:r>
      <w:r w:rsidR="00BB0070" w:rsidRPr="0025413A">
        <w:rPr>
          <w:rFonts w:ascii="Comic Sans MS,Bold" w:hAnsi="Comic Sans MS,Bold" w:cs="Comic Sans MS,Bold"/>
          <w:b/>
          <w:bCs/>
          <w:sz w:val="44"/>
          <w:szCs w:val="48"/>
        </w:rPr>
        <w:t xml:space="preserve"> Policy</w:t>
      </w:r>
    </w:p>
    <w:p w:rsidR="0025413A" w:rsidRPr="0025413A" w:rsidRDefault="0025413A" w:rsidP="0025413A">
      <w:pPr>
        <w:pStyle w:val="NoSpacing"/>
        <w:jc w:val="center"/>
        <w:rPr>
          <w:rFonts w:ascii="Comic Sans MS,Bold" w:hAnsi="Comic Sans MS,Bold" w:cs="Comic Sans MS,Bold"/>
          <w:b/>
          <w:bCs/>
          <w:sz w:val="10"/>
          <w:szCs w:val="48"/>
        </w:rPr>
      </w:pPr>
      <w:bookmarkStart w:id="0" w:name="_GoBack"/>
      <w:bookmarkEnd w:id="0"/>
    </w:p>
    <w:p w:rsidR="00497748" w:rsidRPr="0025413A" w:rsidRDefault="00497748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</w:p>
    <w:p w:rsidR="00497748" w:rsidRPr="0025413A" w:rsidRDefault="00497748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r w:rsidRPr="0025413A">
        <w:rPr>
          <w:rFonts w:ascii="Trebuchet MS" w:hAnsi="Trebuchet MS" w:cs="Comic Sans MS"/>
          <w:color w:val="000000"/>
          <w:szCs w:val="24"/>
        </w:rPr>
        <w:t xml:space="preserve">Cheeky Monkeys OSC recognises that working in partnership with parents is of major value and importance to the club in enabling it to provide a happy, caring and stable environment for children and their parents. We aim to form a good relationship with parents so that information regarding their children can be exchanged easily and comfortably by staff and parents. </w:t>
      </w:r>
    </w:p>
    <w:p w:rsidR="00497748" w:rsidRPr="0025413A" w:rsidRDefault="00497748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</w:p>
    <w:p w:rsidR="00497748" w:rsidRPr="0025413A" w:rsidRDefault="0025413A" w:rsidP="002541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52" w:line="240" w:lineRule="auto"/>
        <w:ind w:left="284" w:hanging="284"/>
        <w:rPr>
          <w:rFonts w:ascii="Trebuchet MS" w:hAnsi="Trebuchet MS" w:cs="Comic Sans MS"/>
          <w:color w:val="000000"/>
          <w:szCs w:val="24"/>
        </w:rPr>
      </w:pPr>
      <w:r w:rsidRPr="0025413A">
        <w:rPr>
          <w:rFonts w:ascii="Trebuchet MS" w:hAnsi="Trebuchet MS" w:cs="Comic Sans MS"/>
          <w:color w:val="000000"/>
          <w:szCs w:val="24"/>
        </w:rPr>
        <w:t xml:space="preserve">The Manager </w:t>
      </w:r>
      <w:r w:rsidR="00E6163D" w:rsidRPr="0025413A">
        <w:rPr>
          <w:rFonts w:ascii="Trebuchet MS" w:hAnsi="Trebuchet MS" w:cs="Comic Sans MS"/>
          <w:color w:val="000000"/>
          <w:szCs w:val="24"/>
        </w:rPr>
        <w:t>Lisa Drover</w:t>
      </w:r>
      <w:r w:rsidR="002F5632" w:rsidRPr="0025413A">
        <w:rPr>
          <w:rFonts w:ascii="Trebuchet MS" w:hAnsi="Trebuchet MS" w:cs="Comic Sans MS"/>
          <w:color w:val="000000"/>
          <w:szCs w:val="24"/>
        </w:rPr>
        <w:t xml:space="preserve"> </w:t>
      </w:r>
      <w:r w:rsidR="00497748" w:rsidRPr="0025413A">
        <w:rPr>
          <w:rFonts w:ascii="Trebuchet MS" w:hAnsi="Trebuchet MS" w:cs="Comic Sans MS"/>
          <w:color w:val="000000"/>
          <w:szCs w:val="24"/>
        </w:rPr>
        <w:t xml:space="preserve">will regularly be available for discussion with parents. Arrangements can be made for more private discussions at agreed times. </w:t>
      </w:r>
    </w:p>
    <w:p w:rsidR="0025413A" w:rsidRPr="0025413A" w:rsidRDefault="0025413A" w:rsidP="0025413A">
      <w:pPr>
        <w:pStyle w:val="ListParagraph"/>
        <w:autoSpaceDE w:val="0"/>
        <w:autoSpaceDN w:val="0"/>
        <w:adjustRightInd w:val="0"/>
        <w:spacing w:after="52" w:line="240" w:lineRule="auto"/>
        <w:rPr>
          <w:rFonts w:ascii="Trebuchet MS" w:hAnsi="Trebuchet MS" w:cs="Comic Sans MS"/>
          <w:color w:val="000000"/>
          <w:szCs w:val="24"/>
        </w:rPr>
      </w:pPr>
    </w:p>
    <w:p w:rsidR="0025413A" w:rsidRDefault="00497748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r w:rsidRPr="0025413A">
        <w:rPr>
          <w:rFonts w:ascii="Trebuchet MS" w:hAnsi="Trebuchet MS" w:cs="Comic Sans MS"/>
          <w:color w:val="000000"/>
          <w:szCs w:val="24"/>
        </w:rPr>
        <w:t>2. Information provided by parents about their children will be kept confidential and treated on a strict ‘need to know basis.’</w:t>
      </w:r>
      <w:r w:rsidR="0025413A">
        <w:rPr>
          <w:rFonts w:ascii="Trebuchet MS" w:hAnsi="Trebuchet MS" w:cs="Comic Sans MS"/>
          <w:color w:val="000000"/>
          <w:szCs w:val="24"/>
        </w:rPr>
        <w:t>—See policy on confidentiality.</w:t>
      </w:r>
    </w:p>
    <w:p w:rsidR="00497748" w:rsidRPr="0025413A" w:rsidRDefault="00497748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r w:rsidRPr="0025413A">
        <w:rPr>
          <w:rFonts w:ascii="Trebuchet MS" w:hAnsi="Trebuchet MS" w:cs="Comic Sans MS"/>
          <w:color w:val="000000"/>
          <w:szCs w:val="24"/>
        </w:rPr>
        <w:t xml:space="preserve"> </w:t>
      </w:r>
    </w:p>
    <w:p w:rsidR="00497748" w:rsidRPr="0025413A" w:rsidRDefault="002F5632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r w:rsidRPr="0025413A">
        <w:rPr>
          <w:rFonts w:ascii="Trebuchet MS" w:hAnsi="Trebuchet MS" w:cs="Comic Sans MS"/>
          <w:color w:val="000000"/>
          <w:szCs w:val="24"/>
        </w:rPr>
        <w:t>3</w:t>
      </w:r>
      <w:r w:rsidR="00497748" w:rsidRPr="0025413A">
        <w:rPr>
          <w:rFonts w:ascii="Trebuchet MS" w:hAnsi="Trebuchet MS" w:cs="Comic Sans MS"/>
          <w:color w:val="000000"/>
          <w:szCs w:val="24"/>
        </w:rPr>
        <w:t xml:space="preserve">. Regular newsletters will be issued to keep parents up to date with </w:t>
      </w:r>
    </w:p>
    <w:p w:rsidR="00497748" w:rsidRDefault="002F5632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proofErr w:type="gramStart"/>
      <w:r w:rsidRPr="0025413A">
        <w:rPr>
          <w:rFonts w:ascii="Trebuchet MS" w:hAnsi="Trebuchet MS" w:cs="Comic Sans MS"/>
          <w:color w:val="000000"/>
          <w:szCs w:val="24"/>
        </w:rPr>
        <w:t>information</w:t>
      </w:r>
      <w:proofErr w:type="gramEnd"/>
      <w:r w:rsidRPr="0025413A">
        <w:rPr>
          <w:rFonts w:ascii="Trebuchet MS" w:hAnsi="Trebuchet MS" w:cs="Comic Sans MS"/>
          <w:color w:val="000000"/>
          <w:szCs w:val="24"/>
        </w:rPr>
        <w:t xml:space="preserve"> about the club.</w:t>
      </w:r>
      <w:r w:rsidR="00497748" w:rsidRPr="0025413A">
        <w:rPr>
          <w:rFonts w:ascii="Trebuchet MS" w:hAnsi="Trebuchet MS" w:cs="Comic Sans MS"/>
          <w:color w:val="000000"/>
          <w:szCs w:val="24"/>
        </w:rPr>
        <w:t xml:space="preserve"> </w:t>
      </w:r>
    </w:p>
    <w:p w:rsidR="0025413A" w:rsidRPr="0025413A" w:rsidRDefault="0025413A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</w:p>
    <w:p w:rsidR="00497748" w:rsidRPr="0025413A" w:rsidRDefault="002F5632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r w:rsidRPr="0025413A">
        <w:rPr>
          <w:rFonts w:ascii="Trebuchet MS" w:hAnsi="Trebuchet MS" w:cs="Comic Sans MS"/>
          <w:color w:val="000000"/>
          <w:szCs w:val="24"/>
        </w:rPr>
        <w:t>4</w:t>
      </w:r>
      <w:r w:rsidR="00497748" w:rsidRPr="0025413A">
        <w:rPr>
          <w:rFonts w:ascii="Trebuchet MS" w:hAnsi="Trebuchet MS" w:cs="Comic Sans MS"/>
          <w:color w:val="000000"/>
          <w:szCs w:val="24"/>
        </w:rPr>
        <w:t xml:space="preserve">. If we have any concerns about a child's </w:t>
      </w:r>
      <w:r w:rsidRPr="0025413A">
        <w:rPr>
          <w:rFonts w:ascii="Trebuchet MS" w:hAnsi="Trebuchet MS" w:cs="Comic Sans MS"/>
          <w:color w:val="000000"/>
          <w:szCs w:val="24"/>
        </w:rPr>
        <w:t>well-being</w:t>
      </w:r>
      <w:r w:rsidR="00497748" w:rsidRPr="0025413A">
        <w:rPr>
          <w:rFonts w:ascii="Trebuchet MS" w:hAnsi="Trebuchet MS" w:cs="Comic Sans MS"/>
          <w:color w:val="000000"/>
          <w:szCs w:val="24"/>
        </w:rPr>
        <w:t xml:space="preserve"> during the session parents </w:t>
      </w:r>
    </w:p>
    <w:p w:rsidR="00497748" w:rsidRDefault="00497748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proofErr w:type="gramStart"/>
      <w:r w:rsidRPr="0025413A">
        <w:rPr>
          <w:rFonts w:ascii="Trebuchet MS" w:hAnsi="Trebuchet MS" w:cs="Comic Sans MS"/>
          <w:color w:val="000000"/>
          <w:szCs w:val="24"/>
        </w:rPr>
        <w:t>will</w:t>
      </w:r>
      <w:proofErr w:type="gramEnd"/>
      <w:r w:rsidRPr="0025413A">
        <w:rPr>
          <w:rFonts w:ascii="Trebuchet MS" w:hAnsi="Trebuchet MS" w:cs="Comic Sans MS"/>
          <w:color w:val="000000"/>
          <w:szCs w:val="24"/>
        </w:rPr>
        <w:t xml:space="preserve"> be contacted. </w:t>
      </w:r>
    </w:p>
    <w:p w:rsidR="0025413A" w:rsidRPr="0025413A" w:rsidRDefault="0025413A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</w:p>
    <w:p w:rsidR="00497748" w:rsidRPr="0025413A" w:rsidRDefault="002F5632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r w:rsidRPr="0025413A">
        <w:rPr>
          <w:rFonts w:ascii="Trebuchet MS" w:hAnsi="Trebuchet MS" w:cs="Comic Sans MS"/>
          <w:color w:val="000000"/>
          <w:szCs w:val="24"/>
        </w:rPr>
        <w:t>5</w:t>
      </w:r>
      <w:r w:rsidR="00497748" w:rsidRPr="0025413A">
        <w:rPr>
          <w:rFonts w:ascii="Trebuchet MS" w:hAnsi="Trebuchet MS" w:cs="Comic Sans MS"/>
          <w:color w:val="000000"/>
          <w:szCs w:val="24"/>
        </w:rPr>
        <w:t xml:space="preserve">. Parents are requested to keep us informed of any changes to personal </w:t>
      </w:r>
    </w:p>
    <w:p w:rsidR="00497748" w:rsidRPr="0025413A" w:rsidRDefault="00497748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proofErr w:type="gramStart"/>
      <w:r w:rsidRPr="0025413A">
        <w:rPr>
          <w:rFonts w:ascii="Trebuchet MS" w:hAnsi="Trebuchet MS" w:cs="Comic Sans MS"/>
          <w:color w:val="000000"/>
          <w:szCs w:val="24"/>
        </w:rPr>
        <w:t>circumstances</w:t>
      </w:r>
      <w:proofErr w:type="gramEnd"/>
      <w:r w:rsidRPr="0025413A">
        <w:rPr>
          <w:rFonts w:ascii="Trebuchet MS" w:hAnsi="Trebuchet MS" w:cs="Comic Sans MS"/>
          <w:color w:val="000000"/>
          <w:szCs w:val="24"/>
        </w:rPr>
        <w:t xml:space="preserve"> which may have an effect upon a child, e.g. change of address, </w:t>
      </w:r>
    </w:p>
    <w:p w:rsidR="00497748" w:rsidRDefault="00497748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proofErr w:type="gramStart"/>
      <w:r w:rsidRPr="0025413A">
        <w:rPr>
          <w:rFonts w:ascii="Trebuchet MS" w:hAnsi="Trebuchet MS" w:cs="Comic Sans MS"/>
          <w:color w:val="000000"/>
          <w:szCs w:val="24"/>
        </w:rPr>
        <w:t>telephone</w:t>
      </w:r>
      <w:proofErr w:type="gramEnd"/>
      <w:r w:rsidRPr="0025413A">
        <w:rPr>
          <w:rFonts w:ascii="Trebuchet MS" w:hAnsi="Trebuchet MS" w:cs="Comic Sans MS"/>
          <w:color w:val="000000"/>
          <w:szCs w:val="24"/>
        </w:rPr>
        <w:t xml:space="preserve"> number, doctor, emergency contact. </w:t>
      </w:r>
    </w:p>
    <w:p w:rsidR="0025413A" w:rsidRPr="0025413A" w:rsidRDefault="0025413A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</w:p>
    <w:p w:rsidR="00497748" w:rsidRPr="0025413A" w:rsidRDefault="002F5632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r w:rsidRPr="0025413A">
        <w:rPr>
          <w:rFonts w:ascii="Trebuchet MS" w:hAnsi="Trebuchet MS" w:cs="Comic Sans MS"/>
          <w:color w:val="000000"/>
          <w:szCs w:val="24"/>
        </w:rPr>
        <w:t>6</w:t>
      </w:r>
      <w:r w:rsidR="00497748" w:rsidRPr="0025413A">
        <w:rPr>
          <w:rFonts w:ascii="Trebuchet MS" w:hAnsi="Trebuchet MS" w:cs="Comic Sans MS"/>
          <w:color w:val="000000"/>
          <w:szCs w:val="24"/>
        </w:rPr>
        <w:t xml:space="preserve">. Parents are also requested to keep us informed of any circumstances which </w:t>
      </w:r>
    </w:p>
    <w:p w:rsidR="00497748" w:rsidRPr="0025413A" w:rsidRDefault="00497748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proofErr w:type="gramStart"/>
      <w:r w:rsidRPr="0025413A">
        <w:rPr>
          <w:rFonts w:ascii="Trebuchet MS" w:hAnsi="Trebuchet MS" w:cs="Comic Sans MS"/>
          <w:color w:val="000000"/>
          <w:szCs w:val="24"/>
        </w:rPr>
        <w:t>could</w:t>
      </w:r>
      <w:proofErr w:type="gramEnd"/>
      <w:r w:rsidRPr="0025413A">
        <w:rPr>
          <w:rFonts w:ascii="Trebuchet MS" w:hAnsi="Trebuchet MS" w:cs="Comic Sans MS"/>
          <w:color w:val="000000"/>
          <w:szCs w:val="24"/>
        </w:rPr>
        <w:t xml:space="preserve"> have an eff</w:t>
      </w:r>
      <w:r w:rsidR="002F5632" w:rsidRPr="0025413A">
        <w:rPr>
          <w:rFonts w:ascii="Trebuchet MS" w:hAnsi="Trebuchet MS" w:cs="Comic Sans MS"/>
          <w:color w:val="000000"/>
          <w:szCs w:val="24"/>
        </w:rPr>
        <w:t>ect on a child's emotional well-</w:t>
      </w:r>
      <w:r w:rsidRPr="0025413A">
        <w:rPr>
          <w:rFonts w:ascii="Trebuchet MS" w:hAnsi="Trebuchet MS" w:cs="Comic Sans MS"/>
          <w:color w:val="000000"/>
          <w:szCs w:val="24"/>
        </w:rPr>
        <w:t xml:space="preserve">being, </w:t>
      </w:r>
      <w:proofErr w:type="spellStart"/>
      <w:r w:rsidRPr="0025413A">
        <w:rPr>
          <w:rFonts w:ascii="Trebuchet MS" w:hAnsi="Trebuchet MS" w:cs="Comic Sans MS"/>
          <w:color w:val="000000"/>
          <w:szCs w:val="24"/>
        </w:rPr>
        <w:t>eg</w:t>
      </w:r>
      <w:proofErr w:type="spellEnd"/>
      <w:r w:rsidRPr="0025413A">
        <w:rPr>
          <w:rFonts w:ascii="Trebuchet MS" w:hAnsi="Trebuchet MS" w:cs="Comic Sans MS"/>
          <w:color w:val="000000"/>
          <w:szCs w:val="24"/>
        </w:rPr>
        <w:t xml:space="preserve"> bereavement, </w:t>
      </w:r>
    </w:p>
    <w:p w:rsidR="00497748" w:rsidRDefault="00497748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proofErr w:type="gramStart"/>
      <w:r w:rsidRPr="0025413A">
        <w:rPr>
          <w:rFonts w:ascii="Trebuchet MS" w:hAnsi="Trebuchet MS" w:cs="Comic Sans MS"/>
          <w:color w:val="000000"/>
          <w:szCs w:val="24"/>
        </w:rPr>
        <w:t>separation</w:t>
      </w:r>
      <w:proofErr w:type="gramEnd"/>
      <w:r w:rsidRPr="0025413A">
        <w:rPr>
          <w:rFonts w:ascii="Trebuchet MS" w:hAnsi="Trebuchet MS" w:cs="Comic Sans MS"/>
          <w:color w:val="000000"/>
          <w:szCs w:val="24"/>
        </w:rPr>
        <w:t xml:space="preserve"> or illness in the family. </w:t>
      </w:r>
    </w:p>
    <w:p w:rsidR="0025413A" w:rsidRPr="0025413A" w:rsidRDefault="0025413A" w:rsidP="00497748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color w:val="000000"/>
          <w:szCs w:val="24"/>
        </w:rPr>
      </w:pPr>
    </w:p>
    <w:p w:rsidR="00D9212C" w:rsidRPr="0025413A" w:rsidRDefault="002F5632" w:rsidP="00D9212C">
      <w:pPr>
        <w:widowControl w:val="0"/>
        <w:suppressAutoHyphens/>
        <w:spacing w:after="0" w:line="240" w:lineRule="auto"/>
        <w:rPr>
          <w:rFonts w:ascii="Trebuchet MS" w:hAnsi="Trebuchet MS" w:cs="Comic Sans MS"/>
          <w:color w:val="000000"/>
          <w:szCs w:val="24"/>
        </w:rPr>
      </w:pPr>
      <w:r w:rsidRPr="0025413A">
        <w:rPr>
          <w:rFonts w:ascii="Trebuchet MS" w:hAnsi="Trebuchet MS" w:cs="Comic Sans MS"/>
          <w:color w:val="000000"/>
          <w:szCs w:val="24"/>
        </w:rPr>
        <w:t>7. Parents are requested to support the club adhering to all policies (available on request or in the welcome pack).</w:t>
      </w:r>
    </w:p>
    <w:p w:rsidR="00403381" w:rsidRDefault="00403381" w:rsidP="00D9212C">
      <w:pPr>
        <w:widowControl w:val="0"/>
        <w:suppressAutoHyphens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3752"/>
      </w:tblGrid>
      <w:tr w:rsidR="0025413A" w:rsidTr="0025413A">
        <w:trPr>
          <w:trHeight w:val="466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5413A" w:rsidRDefault="0025413A" w:rsidP="0025413A">
            <w:pPr>
              <w:rPr>
                <w:rFonts w:ascii="Trebuchet MS" w:hAnsi="Trebuchet MS" w:cs="Arial"/>
                <w:color w:val="0000FF"/>
              </w:rPr>
            </w:pPr>
            <w:r>
              <w:rPr>
                <w:rFonts w:ascii="Trebuchet MS" w:hAnsi="Trebuchet MS" w:cs="Arial"/>
              </w:rPr>
              <w:t xml:space="preserve">This policy was adopted by: </w:t>
            </w:r>
          </w:p>
          <w:p w:rsidR="0025413A" w:rsidRDefault="0025413A" w:rsidP="0025413A">
            <w:pPr>
              <w:rPr>
                <w:rFonts w:ascii="Trebuchet MS" w:hAnsi="Trebuchet MS" w:cs="Arial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5413A" w:rsidRDefault="0025413A" w:rsidP="0025413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Date:</w:t>
            </w:r>
          </w:p>
        </w:tc>
      </w:tr>
      <w:tr w:rsidR="0025413A" w:rsidTr="0025413A">
        <w:trPr>
          <w:trHeight w:val="455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5413A" w:rsidRDefault="0025413A" w:rsidP="0025413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To be reviewed: 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5413A" w:rsidRDefault="0025413A" w:rsidP="0025413A">
            <w:pPr>
              <w:rPr>
                <w:rFonts w:ascii="Trebuchet MS" w:hAnsi="Trebuchet MS" w:cs="Arial"/>
                <w:color w:val="0000FF"/>
              </w:rPr>
            </w:pPr>
            <w:r>
              <w:rPr>
                <w:rFonts w:ascii="Trebuchet MS" w:hAnsi="Trebuchet MS" w:cs="Arial"/>
              </w:rPr>
              <w:t>Signed:</w:t>
            </w:r>
            <w:r>
              <w:rPr>
                <w:rFonts w:ascii="Trebuchet MS" w:hAnsi="Trebuchet MS" w:cs="Arial"/>
                <w:color w:val="0000FF"/>
              </w:rPr>
              <w:t xml:space="preserve"> </w:t>
            </w:r>
          </w:p>
        </w:tc>
      </w:tr>
    </w:tbl>
    <w:p w:rsidR="00F877C9" w:rsidRPr="00F54B8D" w:rsidRDefault="00F877C9" w:rsidP="00BB7ED9">
      <w:pPr>
        <w:pStyle w:val="NoSpacing"/>
        <w:rPr>
          <w:rFonts w:ascii="Comic Sans MS" w:hAnsi="Comic Sans MS"/>
          <w:sz w:val="24"/>
          <w:szCs w:val="24"/>
        </w:rPr>
      </w:pPr>
    </w:p>
    <w:sectPr w:rsidR="00F877C9" w:rsidRPr="00F54B8D" w:rsidSect="00055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>
    <w:nsid w:val="066623F6"/>
    <w:multiLevelType w:val="hybridMultilevel"/>
    <w:tmpl w:val="A8A8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4E33"/>
    <w:multiLevelType w:val="hybridMultilevel"/>
    <w:tmpl w:val="4CB63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7E3E"/>
    <w:multiLevelType w:val="hybridMultilevel"/>
    <w:tmpl w:val="D160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87660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5">
    <w:nsid w:val="47611B69"/>
    <w:multiLevelType w:val="hybridMultilevel"/>
    <w:tmpl w:val="738A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B4565"/>
    <w:multiLevelType w:val="hybridMultilevel"/>
    <w:tmpl w:val="F30EED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3B0675"/>
    <w:multiLevelType w:val="hybridMultilevel"/>
    <w:tmpl w:val="E7B6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62800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F8"/>
    <w:rsid w:val="00055B47"/>
    <w:rsid w:val="001C478E"/>
    <w:rsid w:val="0024040B"/>
    <w:rsid w:val="0025413A"/>
    <w:rsid w:val="002F5632"/>
    <w:rsid w:val="00403381"/>
    <w:rsid w:val="00497748"/>
    <w:rsid w:val="004B2BAC"/>
    <w:rsid w:val="00533B53"/>
    <w:rsid w:val="00542C12"/>
    <w:rsid w:val="00781141"/>
    <w:rsid w:val="007B4ECE"/>
    <w:rsid w:val="008225EA"/>
    <w:rsid w:val="00A35DBF"/>
    <w:rsid w:val="00A84A23"/>
    <w:rsid w:val="00B04F0A"/>
    <w:rsid w:val="00B44A7F"/>
    <w:rsid w:val="00B833E1"/>
    <w:rsid w:val="00BB0070"/>
    <w:rsid w:val="00BB7ED9"/>
    <w:rsid w:val="00D62491"/>
    <w:rsid w:val="00D9212C"/>
    <w:rsid w:val="00DF1FCB"/>
    <w:rsid w:val="00E6163D"/>
    <w:rsid w:val="00ED7EF8"/>
    <w:rsid w:val="00F54B8D"/>
    <w:rsid w:val="00F877C9"/>
    <w:rsid w:val="00F9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7ED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7ED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389DF8BC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lisadrover</dc:creator>
  <cp:lastModifiedBy>Teaching Staff</cp:lastModifiedBy>
  <cp:revision>2</cp:revision>
  <cp:lastPrinted>2013-07-30T10:59:00Z</cp:lastPrinted>
  <dcterms:created xsi:type="dcterms:W3CDTF">2017-11-28T15:11:00Z</dcterms:created>
  <dcterms:modified xsi:type="dcterms:W3CDTF">2017-11-28T15:11:00Z</dcterms:modified>
</cp:coreProperties>
</file>