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E9" w:rsidRDefault="00C703BF" w:rsidP="00DF16E9">
      <w:pPr>
        <w:pStyle w:val="NoSpacing"/>
        <w:jc w:val="center"/>
        <w:rPr>
          <w:rFonts w:ascii="Arial" w:hAnsi="Arial" w:cs="Arial"/>
          <w:b/>
          <w:sz w:val="36"/>
          <w:szCs w:val="36"/>
        </w:rPr>
      </w:pPr>
      <w:r>
        <w:rPr>
          <w:rFonts w:ascii="Arial" w:hAnsi="Arial" w:cs="Arial"/>
          <w:b/>
          <w:noProof/>
          <w:sz w:val="36"/>
          <w:szCs w:val="36"/>
          <w:lang w:eastAsia="en-GB"/>
        </w:rPr>
        <mc:AlternateContent>
          <mc:Choice Requires="wpg">
            <w:drawing>
              <wp:anchor distT="0" distB="0" distL="114300" distR="114300" simplePos="0" relativeHeight="251660288" behindDoc="1" locked="0" layoutInCell="1" allowOverlap="1">
                <wp:simplePos x="0" y="0"/>
                <wp:positionH relativeFrom="column">
                  <wp:posOffset>4896485</wp:posOffset>
                </wp:positionH>
                <wp:positionV relativeFrom="paragraph">
                  <wp:posOffset>-375285</wp:posOffset>
                </wp:positionV>
                <wp:extent cx="2067560" cy="1235075"/>
                <wp:effectExtent l="0" t="0" r="1270" b="38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235075"/>
                          <a:chOff x="5898" y="-1225"/>
                          <a:chExt cx="3256" cy="1945"/>
                        </a:xfrm>
                      </wpg:grpSpPr>
                      <wpg:grpSp>
                        <wpg:cNvPr id="2" name="Group 17"/>
                        <wpg:cNvGrpSpPr>
                          <a:grpSpLocks/>
                        </wpg:cNvGrpSpPr>
                        <wpg:grpSpPr bwMode="auto">
                          <a:xfrm>
                            <a:off x="5898" y="-1225"/>
                            <a:ext cx="3256" cy="1945"/>
                            <a:chOff x="7031" y="-1311"/>
                            <a:chExt cx="3256" cy="1945"/>
                          </a:xfrm>
                        </wpg:grpSpPr>
                        <wps:wsp>
                          <wps:cNvPr id="3" name="Text Box 18"/>
                          <wps:cNvSpPr txBox="1">
                            <a:spLocks noChangeArrowheads="1"/>
                          </wps:cNvSpPr>
                          <wps:spPr bwMode="auto">
                            <a:xfrm>
                              <a:off x="7031" y="-1311"/>
                              <a:ext cx="3256" cy="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A46" w:rsidRDefault="00072A46" w:rsidP="00072A46"/>
                            </w:txbxContent>
                          </wps:txbx>
                          <wps:bodyPr rot="0" vert="horz" wrap="square" lIns="91440" tIns="45720" rIns="91440" bIns="45720" anchor="t" anchorCtr="0" upright="1">
                            <a:noAutofit/>
                          </wps:bodyPr>
                        </wps:wsp>
                        <wps:wsp>
                          <wps:cNvPr id="4" name="Text Box 19"/>
                          <wps:cNvSpPr txBox="1">
                            <a:spLocks noChangeArrowheads="1"/>
                          </wps:cNvSpPr>
                          <wps:spPr bwMode="auto">
                            <a:xfrm>
                              <a:off x="7492" y="-149"/>
                              <a:ext cx="279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72A46" w:rsidRPr="003F09C8" w:rsidRDefault="00072A46" w:rsidP="00072A46">
                                <w:pPr>
                                  <w:widowControl w:val="0"/>
                                  <w:jc w:val="center"/>
                                  <w:rPr>
                                    <w:rFonts w:ascii="Arial" w:hAnsi="Arial"/>
                                    <w:color w:val="404040"/>
                                    <w:sz w:val="12"/>
                                    <w:szCs w:val="12"/>
                                  </w:rPr>
                                </w:pPr>
                                <w:r w:rsidRPr="003F09C8">
                                  <w:rPr>
                                    <w:rFonts w:ascii="Arial" w:hAnsi="Arial"/>
                                    <w:color w:val="404040"/>
                                    <w:sz w:val="12"/>
                                    <w:szCs w:val="12"/>
                                  </w:rPr>
                                  <w:t>Company No 08584692</w:t>
                                </w:r>
                              </w:p>
                              <w:p w:rsidR="00072A46" w:rsidRPr="004D362D" w:rsidRDefault="00072A46" w:rsidP="00072A46"/>
                            </w:txbxContent>
                          </wps:txbx>
                          <wps:bodyPr rot="0" vert="horz" wrap="square" lIns="36576" tIns="36576" rIns="36576" bIns="36576" anchor="t" anchorCtr="0" upright="1">
                            <a:noAutofit/>
                          </wps:bodyPr>
                        </wps:wsp>
                      </wpg:grpSp>
                      <pic:pic xmlns:pic="http://schemas.openxmlformats.org/drawingml/2006/picture">
                        <pic:nvPicPr>
                          <pic:cNvPr id="5" name="Picture 5" descr="cheeky monkeys logo"/>
                          <pic:cNvPicPr>
                            <a:picLocks noChangeAspect="1" noChangeArrowheads="1"/>
                          </pic:cNvPicPr>
                        </pic:nvPicPr>
                        <pic:blipFill>
                          <a:blip r:embed="rId6">
                            <a:extLst>
                              <a:ext uri="{28A0092B-C50C-407E-A947-70E740481C1C}">
                                <a14:useLocalDpi xmlns:a14="http://schemas.microsoft.com/office/drawing/2010/main" val="0"/>
                              </a:ext>
                            </a:extLst>
                          </a:blip>
                          <a:srcRect b="20000"/>
                          <a:stretch>
                            <a:fillRect/>
                          </a:stretch>
                        </pic:blipFill>
                        <pic:spPr bwMode="auto">
                          <a:xfrm>
                            <a:off x="6336" y="-1190"/>
                            <a:ext cx="2818"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6" name="Picture 0" descr="cheeky monkeys logo.jpg"/>
                          <pic:cNvPicPr>
                            <a:picLocks noChangeAspect="1" noChangeArrowheads="1"/>
                          </pic:cNvPicPr>
                        </pic:nvPicPr>
                        <pic:blipFill>
                          <a:blip r:embed="rId7">
                            <a:extLst>
                              <a:ext uri="{28A0092B-C50C-407E-A947-70E740481C1C}">
                                <a14:useLocalDpi xmlns:a14="http://schemas.microsoft.com/office/drawing/2010/main" val="0"/>
                              </a:ext>
                            </a:extLst>
                          </a:blip>
                          <a:srcRect t="78261"/>
                          <a:stretch>
                            <a:fillRect/>
                          </a:stretch>
                        </pic:blipFill>
                        <pic:spPr bwMode="auto">
                          <a:xfrm>
                            <a:off x="6439" y="123"/>
                            <a:ext cx="2611" cy="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85.55pt;margin-top:-29.55pt;width:162.8pt;height:97.25pt;z-index:-251656192" coordorigin="5898,-1225" coordsize="3256,1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">
                <v:group id="Group 17" o:spid="_x0000_s1027" style="position:absolute;left:5898;top:-1225;width:3256;height:1945" coordorigin="7031,-1311" coordsize="3256,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8" o:spid="_x0000_s1028" type="#_x0000_t202" style="position:absolute;left:7031;top:-1311;width:3256;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72A46" w:rsidRDefault="00072A46" w:rsidP="00072A46"/>
                      </w:txbxContent>
                    </v:textbox>
                  </v:shape>
                  <v:shape id="Text Box 19" o:spid="_x0000_s1029" type="#_x0000_t202" style="position:absolute;left:7492;top:-149;width:279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072A46" w:rsidRPr="003F09C8" w:rsidRDefault="00072A46" w:rsidP="00072A46">
                          <w:pPr>
                            <w:widowControl w:val="0"/>
                            <w:jc w:val="center"/>
                            <w:rPr>
                              <w:rFonts w:ascii="Arial" w:hAnsi="Arial"/>
                              <w:color w:val="404040"/>
                              <w:sz w:val="12"/>
                              <w:szCs w:val="12"/>
                            </w:rPr>
                          </w:pPr>
                          <w:r w:rsidRPr="003F09C8">
                            <w:rPr>
                              <w:rFonts w:ascii="Arial" w:hAnsi="Arial"/>
                              <w:color w:val="404040"/>
                              <w:sz w:val="12"/>
                              <w:szCs w:val="12"/>
                            </w:rPr>
                            <w:t>Company No 08584692</w:t>
                          </w:r>
                        </w:p>
                        <w:p w:rsidR="00072A46" w:rsidRPr="004D362D" w:rsidRDefault="00072A46" w:rsidP="00072A46"/>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cheeky monkeys logo" style="position:absolute;left:6336;top:-1190;width:2818;height: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IfGPBAAAA2gAAAA8AAABkcnMvZG93bnJldi54bWxEj9FqwkAURN8L/sNyBd/qRqkiqasUaSH1&#10;zSQfcNm9TWKzd0N2m8S/7wqCj8PMnGH2x8m2YqDeN44VrJYJCGLtTMOVgrL4et2B8AHZYOuYFNzI&#10;w/Ewe9ljatzIFxryUIkIYZ+igjqELpXS65os+qXriKP343qLIcq+kqbHMcJtK9dJspUWG44LNXZ0&#10;qkn/5n9WQZ6Ya3HV2uZn823eRi6z9eVTqcV8+ngHEWgKz/CjnRkFG7hfiTdAH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IfGPBAAAA2gAAAA8AAAAAAAAAAAAAAAAAnwIA&#10;AGRycy9kb3ducmV2LnhtbFBLBQYAAAAABAAEAPcAAACNAwAAAAA=&#10;" insetpen="t">
                  <v:imagedata r:id="rId8" o:title="cheeky monkeys logo" cropbottom="13107f"/>
                </v:shape>
                <v:shape id="Picture 0" o:spid="_x0000_s1031" type="#_x0000_t75" alt="cheeky monkeys logo.jpg" style="position:absolute;left:6439;top:123;width:2611;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cfLvEAAAA2gAAAA8AAABkcnMvZG93bnJldi54bWxEj09rwkAUxO+C32F5Qm+6qYW0RjdBBIvQ&#10;XkyLeHxkX/7Q7NuY3ZrYT98VCj0OM/MbZpONphVX6l1jWcHjIgJBXFjdcKXg82M/fwHhPLLG1jIp&#10;uJGDLJ1ONphoO/CRrrmvRICwS1BB7X2XSOmKmgy6he2Ig1fa3qAPsq+k7nEIcNPKZRTF0mDDYaHG&#10;jnY1FV/5t1Hw5uP3M5tmsOVTnl9Wy9ef5/Kk1MNs3K5BeBr9f/ivfdAKYrhfCTdAp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cfLvEAAAA2gAAAA8AAAAAAAAAAAAAAAAA&#10;nwIAAGRycy9kb3ducmV2LnhtbFBLBQYAAAAABAAEAPcAAACQAwAAAAA=&#10;">
                  <v:imagedata r:id="rId9" o:title="cheeky monkeys logo" croptop="51289f"/>
                </v:shape>
              </v:group>
            </w:pict>
          </mc:Fallback>
        </mc:AlternateContent>
      </w:r>
      <w:r w:rsidR="00072A46">
        <w:rPr>
          <w:rFonts w:ascii="Arial" w:hAnsi="Arial" w:cs="Arial"/>
          <w:b/>
          <w:sz w:val="36"/>
          <w:szCs w:val="36"/>
        </w:rPr>
        <w:t xml:space="preserve">Cheeky Monkeys </w:t>
      </w:r>
      <w:r w:rsidR="00DF16E9">
        <w:rPr>
          <w:rFonts w:ascii="Arial" w:hAnsi="Arial" w:cs="Arial"/>
          <w:b/>
          <w:sz w:val="36"/>
          <w:szCs w:val="36"/>
        </w:rPr>
        <w:t>Out of School Club</w:t>
      </w:r>
    </w:p>
    <w:p w:rsidR="00DF16E9" w:rsidRDefault="00054B8E" w:rsidP="00054B8E">
      <w:pPr>
        <w:pStyle w:val="NoSpacing"/>
        <w:jc w:val="center"/>
        <w:rPr>
          <w:rFonts w:ascii="Arial" w:hAnsi="Arial" w:cs="Arial"/>
          <w:b/>
          <w:sz w:val="32"/>
          <w:szCs w:val="32"/>
        </w:rPr>
      </w:pPr>
      <w:r>
        <w:rPr>
          <w:rFonts w:ascii="Arial" w:hAnsi="Arial" w:cs="Arial"/>
          <w:b/>
          <w:sz w:val="32"/>
          <w:szCs w:val="32"/>
        </w:rPr>
        <w:t>Administrating Medicines Policy</w:t>
      </w:r>
    </w:p>
    <w:p w:rsidR="00D95A5E" w:rsidRDefault="00D95A5E" w:rsidP="00054B8E">
      <w:pPr>
        <w:pStyle w:val="NoSpacing"/>
        <w:jc w:val="center"/>
        <w:rPr>
          <w:rFonts w:ascii="Arial" w:hAnsi="Arial" w:cs="Arial"/>
          <w:b/>
          <w:sz w:val="32"/>
          <w:szCs w:val="32"/>
        </w:rPr>
      </w:pPr>
    </w:p>
    <w:p w:rsidR="00D95A5E" w:rsidRDefault="00D95A5E" w:rsidP="00054B8E">
      <w:pPr>
        <w:pStyle w:val="NoSpacing"/>
        <w:jc w:val="center"/>
        <w:rPr>
          <w:lang w:val="en-US"/>
        </w:rPr>
      </w:pPr>
    </w:p>
    <w:p w:rsidR="00C703BF" w:rsidRPr="00D95A5E" w:rsidRDefault="00C703BF" w:rsidP="00C703BF">
      <w:pPr>
        <w:spacing w:after="200" w:line="276" w:lineRule="auto"/>
        <w:rPr>
          <w:rFonts w:ascii="Trebuchet MS" w:eastAsia="Calibri" w:hAnsi="Trebuchet MS"/>
          <w:b/>
          <w:sz w:val="22"/>
          <w:szCs w:val="22"/>
          <w:u w:val="single"/>
        </w:rPr>
      </w:pPr>
      <w:r w:rsidRPr="00D95A5E">
        <w:rPr>
          <w:rFonts w:ascii="Trebuchet MS" w:eastAsia="Calibri" w:hAnsi="Trebuchet MS"/>
          <w:b/>
          <w:sz w:val="22"/>
          <w:szCs w:val="22"/>
          <w:u w:val="single"/>
        </w:rPr>
        <w:t>Administering Medication Policy</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 xml:space="preserve">If a child attending Cheek Monkeys </w:t>
      </w:r>
      <w:proofErr w:type="gramStart"/>
      <w:r w:rsidRPr="00D95A5E">
        <w:rPr>
          <w:rFonts w:ascii="Trebuchet MS" w:eastAsia="Calibri" w:hAnsi="Trebuchet MS"/>
          <w:sz w:val="22"/>
          <w:szCs w:val="22"/>
        </w:rPr>
        <w:t>Out</w:t>
      </w:r>
      <w:proofErr w:type="gramEnd"/>
      <w:r w:rsidRPr="00D95A5E">
        <w:rPr>
          <w:rFonts w:ascii="Trebuchet MS" w:eastAsia="Calibri" w:hAnsi="Trebuchet MS"/>
          <w:sz w:val="22"/>
          <w:szCs w:val="22"/>
        </w:rPr>
        <w:t xml:space="preserve"> Of School Club requires prescription medication of any kind, their parent or carer must complete a Permission to administer medicine form in advance. Staff at the Club will not administer any medication without prior written consent.</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 xml:space="preserve">Cheeky Monkeys </w:t>
      </w:r>
      <w:proofErr w:type="gramStart"/>
      <w:r w:rsidRPr="00D95A5E">
        <w:rPr>
          <w:rFonts w:ascii="Trebuchet MS" w:eastAsia="Calibri" w:hAnsi="Trebuchet MS"/>
          <w:sz w:val="22"/>
          <w:szCs w:val="22"/>
        </w:rPr>
        <w:t>Out</w:t>
      </w:r>
      <w:proofErr w:type="gramEnd"/>
      <w:r w:rsidRPr="00D95A5E">
        <w:rPr>
          <w:rFonts w:ascii="Trebuchet MS" w:eastAsia="Calibri" w:hAnsi="Trebuchet MS"/>
          <w:sz w:val="22"/>
          <w:szCs w:val="22"/>
        </w:rPr>
        <w:t xml:space="preserve"> of School Club will administer medication that has been prescribed by a doctor, dentist, nurse or pharmacist. All medication must display the child’s name, the date, the type of medicine and the dosage required. Non prescribed drugs will be administered following the same procedure but will only be administered for a maximum of two days.</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 xml:space="preserve">A designated staff member will be responsible for administering medication, recording receipt of medication in the </w:t>
      </w:r>
      <w:r w:rsidRPr="00D95A5E">
        <w:rPr>
          <w:rFonts w:ascii="Trebuchet MS" w:eastAsia="Calibri" w:hAnsi="Trebuchet MS"/>
          <w:b/>
          <w:sz w:val="22"/>
          <w:szCs w:val="22"/>
        </w:rPr>
        <w:t>Medication Log</w:t>
      </w:r>
      <w:r w:rsidRPr="00D95A5E">
        <w:rPr>
          <w:rFonts w:ascii="Trebuchet MS" w:eastAsia="Calibri" w:hAnsi="Trebuchet MS"/>
          <w:sz w:val="22"/>
          <w:szCs w:val="22"/>
        </w:rPr>
        <w:t xml:space="preserve"> book, will check that the medication is properly labelled and will ensure that it is stored securely during the session.</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Before and medication is given, the designated person will:</w:t>
      </w:r>
    </w:p>
    <w:p w:rsidR="00C703BF" w:rsidRPr="00D95A5E" w:rsidRDefault="00C703BF" w:rsidP="00C703BF">
      <w:pPr>
        <w:numPr>
          <w:ilvl w:val="0"/>
          <w:numId w:val="11"/>
        </w:numPr>
        <w:spacing w:after="200" w:line="276" w:lineRule="auto"/>
        <w:contextualSpacing/>
        <w:rPr>
          <w:rFonts w:ascii="Trebuchet MS" w:eastAsia="Calibri" w:hAnsi="Trebuchet MS"/>
          <w:sz w:val="22"/>
          <w:szCs w:val="22"/>
        </w:rPr>
      </w:pPr>
      <w:r w:rsidRPr="00D95A5E">
        <w:rPr>
          <w:rFonts w:ascii="Trebuchet MS" w:eastAsia="Calibri" w:hAnsi="Trebuchet MS"/>
          <w:sz w:val="22"/>
          <w:szCs w:val="22"/>
        </w:rPr>
        <w:t>Check that the club has received written consent</w:t>
      </w:r>
    </w:p>
    <w:p w:rsidR="00C703BF" w:rsidRPr="00D95A5E" w:rsidRDefault="00C703BF" w:rsidP="00C703BF">
      <w:pPr>
        <w:numPr>
          <w:ilvl w:val="0"/>
          <w:numId w:val="11"/>
        </w:numPr>
        <w:spacing w:after="200" w:line="276" w:lineRule="auto"/>
        <w:contextualSpacing/>
        <w:rPr>
          <w:rFonts w:ascii="Trebuchet MS" w:eastAsia="Calibri" w:hAnsi="Trebuchet MS"/>
          <w:sz w:val="22"/>
          <w:szCs w:val="22"/>
        </w:rPr>
      </w:pPr>
      <w:r w:rsidRPr="00D95A5E">
        <w:rPr>
          <w:rFonts w:ascii="Trebuchet MS" w:eastAsia="Calibri" w:hAnsi="Trebuchet MS"/>
          <w:sz w:val="22"/>
          <w:szCs w:val="22"/>
        </w:rPr>
        <w:t>Ask another member of staff to witness the correct dosage is given.</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When the medication has been administered, the designated person must:</w:t>
      </w:r>
    </w:p>
    <w:p w:rsidR="00C703BF" w:rsidRPr="00D95A5E" w:rsidRDefault="00C703BF" w:rsidP="00C703BF">
      <w:pPr>
        <w:numPr>
          <w:ilvl w:val="0"/>
          <w:numId w:val="12"/>
        </w:numPr>
        <w:spacing w:after="200" w:line="276" w:lineRule="auto"/>
        <w:contextualSpacing/>
        <w:rPr>
          <w:rFonts w:ascii="Trebuchet MS" w:eastAsia="Calibri" w:hAnsi="Trebuchet MS"/>
          <w:sz w:val="22"/>
          <w:szCs w:val="22"/>
        </w:rPr>
      </w:pPr>
      <w:r w:rsidRPr="00D95A5E">
        <w:rPr>
          <w:rFonts w:ascii="Trebuchet MS" w:eastAsia="Calibri" w:hAnsi="Trebuchet MS"/>
          <w:sz w:val="22"/>
          <w:szCs w:val="22"/>
        </w:rPr>
        <w:t xml:space="preserve">Record all relevant details in the </w:t>
      </w:r>
      <w:r w:rsidRPr="00D95A5E">
        <w:rPr>
          <w:rFonts w:ascii="Trebuchet MS" w:eastAsia="Calibri" w:hAnsi="Trebuchet MS"/>
          <w:b/>
          <w:sz w:val="22"/>
          <w:szCs w:val="22"/>
        </w:rPr>
        <w:t>Medication Log</w:t>
      </w:r>
    </w:p>
    <w:p w:rsidR="00C703BF" w:rsidRPr="00D95A5E" w:rsidRDefault="00C703BF" w:rsidP="00C703BF">
      <w:pPr>
        <w:numPr>
          <w:ilvl w:val="0"/>
          <w:numId w:val="12"/>
        </w:numPr>
        <w:spacing w:after="200" w:line="276" w:lineRule="auto"/>
        <w:contextualSpacing/>
        <w:rPr>
          <w:rFonts w:ascii="Trebuchet MS" w:eastAsia="Calibri" w:hAnsi="Trebuchet MS"/>
          <w:sz w:val="22"/>
          <w:szCs w:val="22"/>
        </w:rPr>
      </w:pPr>
      <w:r w:rsidRPr="00D95A5E">
        <w:rPr>
          <w:rFonts w:ascii="Trebuchet MS" w:eastAsia="Calibri" w:hAnsi="Trebuchet MS"/>
          <w:sz w:val="22"/>
          <w:szCs w:val="22"/>
        </w:rPr>
        <w:t>Ask the parent’ or care to sign to acknowledge that the medication has been given.</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 xml:space="preserve">If the child refuses to take their medication, staff will not force them to do so. The manager and the child’s parents or carer will be notified, and the incident recorded in the </w:t>
      </w:r>
      <w:r w:rsidRPr="00D95A5E">
        <w:rPr>
          <w:rFonts w:ascii="Trebuchet MS" w:eastAsia="Calibri" w:hAnsi="Trebuchet MS"/>
          <w:b/>
          <w:sz w:val="22"/>
          <w:szCs w:val="22"/>
        </w:rPr>
        <w:t>Medication Log</w:t>
      </w:r>
      <w:r w:rsidRPr="00D95A5E">
        <w:rPr>
          <w:rFonts w:ascii="Trebuchet MS" w:eastAsia="Calibri" w:hAnsi="Trebuchet MS"/>
          <w:sz w:val="22"/>
          <w:szCs w:val="22"/>
        </w:rPr>
        <w:t xml:space="preserve"> book.</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Certain medications require specialist training before use, e.g. Epi pen. If a child requires such medication the manager will arrange appropriate training. Where specialist training is required, only appropriately trained staff may administer the medication.</w:t>
      </w:r>
    </w:p>
    <w:p w:rsidR="00C703BF" w:rsidRPr="00D95A5E"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 xml:space="preserve">A child’s parent or carer must complete a new </w:t>
      </w:r>
      <w:r w:rsidRPr="00D95A5E">
        <w:rPr>
          <w:rFonts w:ascii="Trebuchet MS" w:eastAsia="Calibri" w:hAnsi="Trebuchet MS"/>
          <w:b/>
          <w:sz w:val="22"/>
          <w:szCs w:val="22"/>
        </w:rPr>
        <w:t>Permission to Administer Medication</w:t>
      </w:r>
      <w:r w:rsidRPr="00D95A5E">
        <w:rPr>
          <w:rFonts w:ascii="Trebuchet MS" w:eastAsia="Calibri" w:hAnsi="Trebuchet MS"/>
          <w:sz w:val="22"/>
          <w:szCs w:val="22"/>
        </w:rPr>
        <w:t xml:space="preserve"> form if there are any changes to a child’s medication (including change of dosage or frequency).</w:t>
      </w:r>
    </w:p>
    <w:tbl>
      <w:tblPr>
        <w:tblpPr w:leftFromText="180" w:rightFromText="180" w:vertAnchor="text" w:horzAnchor="margin" w:tblpY="2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7"/>
        <w:gridCol w:w="4277"/>
      </w:tblGrid>
      <w:tr w:rsidR="00D06595" w:rsidRPr="00D95A5E" w:rsidTr="00D95A5E">
        <w:trPr>
          <w:trHeight w:val="466"/>
        </w:trPr>
        <w:tc>
          <w:tcPr>
            <w:tcW w:w="2970" w:type="pct"/>
            <w:tcMar>
              <w:top w:w="57" w:type="dxa"/>
            </w:tcMar>
          </w:tcPr>
          <w:p w:rsidR="00D06595" w:rsidRPr="00D95A5E" w:rsidRDefault="00D06595" w:rsidP="00D95A5E">
            <w:pPr>
              <w:rPr>
                <w:rFonts w:ascii="Trebuchet MS" w:hAnsi="Trebuchet MS" w:cs="Arial"/>
              </w:rPr>
            </w:pPr>
            <w:bookmarkStart w:id="0" w:name="_GoBack"/>
            <w:bookmarkEnd w:id="0"/>
            <w:r w:rsidRPr="00D95A5E">
              <w:rPr>
                <w:rFonts w:ascii="Trebuchet MS" w:hAnsi="Trebuchet MS" w:cs="Arial"/>
                <w:sz w:val="22"/>
                <w:szCs w:val="22"/>
              </w:rPr>
              <w:t xml:space="preserve">This policy was adopted by: </w:t>
            </w:r>
          </w:p>
          <w:p w:rsidR="00D06595" w:rsidRPr="00D95A5E" w:rsidRDefault="00D06595" w:rsidP="00D95A5E">
            <w:pPr>
              <w:rPr>
                <w:rFonts w:ascii="Trebuchet MS" w:hAnsi="Trebuchet MS" w:cs="Arial"/>
              </w:rPr>
            </w:pPr>
          </w:p>
        </w:tc>
        <w:tc>
          <w:tcPr>
            <w:tcW w:w="2030" w:type="pct"/>
            <w:tcMar>
              <w:top w:w="57" w:type="dxa"/>
            </w:tcMar>
          </w:tcPr>
          <w:p w:rsidR="00D06595" w:rsidRPr="00D95A5E" w:rsidRDefault="00D06595" w:rsidP="00D95A5E">
            <w:pPr>
              <w:rPr>
                <w:rFonts w:ascii="Trebuchet MS" w:hAnsi="Trebuchet MS" w:cs="Arial"/>
              </w:rPr>
            </w:pPr>
            <w:r w:rsidRPr="00D95A5E">
              <w:rPr>
                <w:rFonts w:ascii="Trebuchet MS" w:hAnsi="Trebuchet MS" w:cs="Arial"/>
                <w:sz w:val="22"/>
                <w:szCs w:val="22"/>
              </w:rPr>
              <w:t xml:space="preserve">Date: </w:t>
            </w:r>
          </w:p>
        </w:tc>
      </w:tr>
      <w:tr w:rsidR="00D06595" w:rsidRPr="00D95A5E" w:rsidTr="00D95A5E">
        <w:trPr>
          <w:trHeight w:val="455"/>
        </w:trPr>
        <w:tc>
          <w:tcPr>
            <w:tcW w:w="2970" w:type="pct"/>
            <w:tcMar>
              <w:top w:w="57" w:type="dxa"/>
            </w:tcMar>
          </w:tcPr>
          <w:p w:rsidR="00D06595" w:rsidRPr="00D95A5E" w:rsidRDefault="00D06595" w:rsidP="00D95A5E">
            <w:pPr>
              <w:rPr>
                <w:rFonts w:ascii="Trebuchet MS" w:hAnsi="Trebuchet MS" w:cs="Arial"/>
              </w:rPr>
            </w:pPr>
            <w:r w:rsidRPr="00D95A5E">
              <w:rPr>
                <w:rFonts w:ascii="Trebuchet MS" w:hAnsi="Trebuchet MS" w:cs="Arial"/>
                <w:sz w:val="22"/>
                <w:szCs w:val="22"/>
              </w:rPr>
              <w:t xml:space="preserve">To be reviewed: </w:t>
            </w:r>
          </w:p>
          <w:p w:rsidR="00D06595" w:rsidRPr="00D95A5E" w:rsidRDefault="00D06595" w:rsidP="00D95A5E">
            <w:pPr>
              <w:rPr>
                <w:rFonts w:ascii="Trebuchet MS" w:hAnsi="Trebuchet MS" w:cs="Arial"/>
              </w:rPr>
            </w:pPr>
          </w:p>
        </w:tc>
        <w:tc>
          <w:tcPr>
            <w:tcW w:w="2030" w:type="pct"/>
            <w:tcMar>
              <w:top w:w="57" w:type="dxa"/>
            </w:tcMar>
          </w:tcPr>
          <w:p w:rsidR="00D06595" w:rsidRPr="00D95A5E" w:rsidRDefault="00D06595" w:rsidP="00D95A5E">
            <w:pPr>
              <w:rPr>
                <w:rFonts w:ascii="Trebuchet MS" w:hAnsi="Trebuchet MS" w:cs="Arial"/>
                <w:color w:val="0000FF"/>
              </w:rPr>
            </w:pPr>
            <w:r w:rsidRPr="00D95A5E">
              <w:rPr>
                <w:rFonts w:ascii="Trebuchet MS" w:hAnsi="Trebuchet MS" w:cs="Arial"/>
                <w:sz w:val="22"/>
                <w:szCs w:val="22"/>
              </w:rPr>
              <w:t>Signed:</w:t>
            </w:r>
          </w:p>
          <w:p w:rsidR="00D06595" w:rsidRPr="00D95A5E" w:rsidRDefault="00D06595" w:rsidP="00D95A5E">
            <w:pPr>
              <w:rPr>
                <w:rFonts w:ascii="Trebuchet MS" w:hAnsi="Trebuchet MS" w:cs="Arial"/>
              </w:rPr>
            </w:pPr>
          </w:p>
        </w:tc>
      </w:tr>
    </w:tbl>
    <w:p w:rsidR="00C703BF" w:rsidRDefault="00C703BF" w:rsidP="00C703BF">
      <w:pPr>
        <w:spacing w:after="200" w:line="276" w:lineRule="auto"/>
        <w:rPr>
          <w:rFonts w:ascii="Trebuchet MS" w:eastAsia="Calibri" w:hAnsi="Trebuchet MS"/>
          <w:sz w:val="22"/>
          <w:szCs w:val="22"/>
        </w:rPr>
      </w:pPr>
      <w:r w:rsidRPr="00D95A5E">
        <w:rPr>
          <w:rFonts w:ascii="Trebuchet MS" w:eastAsia="Calibri" w:hAnsi="Trebuchet MS"/>
          <w:sz w:val="22"/>
          <w:szCs w:val="22"/>
        </w:rPr>
        <w:t>If a child suffers from a long term medical condition the Club will ask the child’s parents to provide a medical care plan from their doctor, to clarify exactly what the symptoms and treatment are so that the club has a clear statement of the child’s medical requirements.</w:t>
      </w:r>
    </w:p>
    <w:p w:rsidR="00D95A5E" w:rsidRDefault="00D95A5E" w:rsidP="00C703BF">
      <w:pPr>
        <w:spacing w:after="200" w:line="276" w:lineRule="auto"/>
        <w:rPr>
          <w:rFonts w:ascii="Trebuchet MS" w:eastAsia="Calibri" w:hAnsi="Trebuchet MS"/>
          <w:sz w:val="22"/>
          <w:szCs w:val="22"/>
        </w:rPr>
      </w:pPr>
    </w:p>
    <w:p w:rsidR="00D95A5E" w:rsidRPr="00D95A5E" w:rsidRDefault="00D95A5E" w:rsidP="00C703BF">
      <w:pPr>
        <w:spacing w:after="200" w:line="276" w:lineRule="auto"/>
        <w:rPr>
          <w:rFonts w:ascii="Trebuchet MS" w:eastAsia="Calibri" w:hAnsi="Trebuchet MS"/>
          <w:sz w:val="22"/>
          <w:szCs w:val="22"/>
        </w:rPr>
      </w:pPr>
    </w:p>
    <w:p w:rsidR="00D06595" w:rsidRPr="007C17F0" w:rsidRDefault="00D06595" w:rsidP="00D06595">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[3.45-3.46]</w:t>
      </w:r>
    </w:p>
    <w:p w:rsidR="00D06595" w:rsidRPr="00C703BF" w:rsidRDefault="00D06595" w:rsidP="00C703BF">
      <w:pPr>
        <w:spacing w:after="200" w:line="276" w:lineRule="auto"/>
        <w:rPr>
          <w:rFonts w:ascii="Comic Sans MS" w:eastAsia="Calibri" w:hAnsi="Comic Sans MS"/>
          <w:sz w:val="22"/>
          <w:szCs w:val="22"/>
        </w:rPr>
      </w:pPr>
    </w:p>
    <w:p w:rsidR="00F51948" w:rsidRPr="00DF16E9" w:rsidRDefault="00F51948" w:rsidP="00C703BF">
      <w:pPr>
        <w:pStyle w:val="NoSpacing"/>
        <w:spacing w:after="120"/>
        <w:rPr>
          <w:sz w:val="16"/>
          <w:szCs w:val="16"/>
        </w:rPr>
      </w:pP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9B14B9"/>
    <w:multiLevelType w:val="hybridMultilevel"/>
    <w:tmpl w:val="802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F7818C9"/>
    <w:multiLevelType w:val="hybridMultilevel"/>
    <w:tmpl w:val="FD9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9">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7"/>
  </w:num>
  <w:num w:numId="6">
    <w:abstractNumId w:val="3"/>
  </w:num>
  <w:num w:numId="7">
    <w:abstractNumId w:val="0"/>
  </w:num>
  <w:num w:numId="8">
    <w:abstractNumId w:val="4"/>
  </w:num>
  <w:num w:numId="9">
    <w:abstractNumId w:val="9"/>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E9"/>
    <w:rsid w:val="00054B8E"/>
    <w:rsid w:val="00072A46"/>
    <w:rsid w:val="001355B8"/>
    <w:rsid w:val="00330CEC"/>
    <w:rsid w:val="004626A9"/>
    <w:rsid w:val="008D58AD"/>
    <w:rsid w:val="00B50D66"/>
    <w:rsid w:val="00C4478E"/>
    <w:rsid w:val="00C703BF"/>
    <w:rsid w:val="00CA67DE"/>
    <w:rsid w:val="00D06595"/>
    <w:rsid w:val="00D95A5E"/>
    <w:rsid w:val="00DF16E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B4DA38BE</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Highfields Primary School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Teaching Staff</cp:lastModifiedBy>
  <cp:revision>3</cp:revision>
  <cp:lastPrinted>2017-11-28T14:08:00Z</cp:lastPrinted>
  <dcterms:created xsi:type="dcterms:W3CDTF">2017-11-28T14:16:00Z</dcterms:created>
  <dcterms:modified xsi:type="dcterms:W3CDTF">2017-11-28T14:18:00Z</dcterms:modified>
</cp:coreProperties>
</file>